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53" w:rsidRPr="0085482B" w:rsidRDefault="004F362A" w:rsidP="004F362A">
      <w:pPr>
        <w:pStyle w:val="Title"/>
        <w:rPr>
          <w:rFonts w:eastAsia="Gulim"/>
        </w:rPr>
      </w:pPr>
      <w:r w:rsidRPr="004F362A">
        <w:rPr>
          <w:noProof/>
          <w:color w:val="595959" w:themeColor="text1" w:themeTint="A6"/>
        </w:rPr>
        <w:drawing>
          <wp:anchor distT="0" distB="0" distL="114300" distR="114300" simplePos="0" relativeHeight="251657216" behindDoc="1" locked="0" layoutInCell="1" allowOverlap="1" wp14:anchorId="1EFDEB98" wp14:editId="0E43DE45">
            <wp:simplePos x="0" y="0"/>
            <wp:positionH relativeFrom="column">
              <wp:posOffset>3961765</wp:posOffset>
            </wp:positionH>
            <wp:positionV relativeFrom="paragraph">
              <wp:posOffset>278130</wp:posOffset>
            </wp:positionV>
            <wp:extent cx="2557145" cy="553720"/>
            <wp:effectExtent l="0" t="0" r="0" b="0"/>
            <wp:wrapThrough wrapText="bothSides">
              <wp:wrapPolygon edited="0">
                <wp:start x="1126" y="0"/>
                <wp:lineTo x="0" y="5202"/>
                <wp:lineTo x="0" y="20807"/>
                <wp:lineTo x="19792" y="20807"/>
                <wp:lineTo x="21080" y="20807"/>
                <wp:lineTo x="21402" y="16349"/>
                <wp:lineTo x="21080" y="15606"/>
                <wp:lineTo x="14000" y="11890"/>
                <wp:lineTo x="15448" y="743"/>
                <wp:lineTo x="14482" y="0"/>
                <wp:lineTo x="3218" y="0"/>
                <wp:lineTo x="1126" y="0"/>
              </wp:wrapPolygon>
            </wp:wrapThrough>
            <wp:docPr id="83" name="Picture 51" descr="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62A">
        <w:rPr>
          <w:rFonts w:eastAsia="Gulim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00844B" wp14:editId="23E019A0">
                <wp:simplePos x="0" y="0"/>
                <wp:positionH relativeFrom="column">
                  <wp:posOffset>-1781175</wp:posOffset>
                </wp:positionH>
                <wp:positionV relativeFrom="paragraph">
                  <wp:posOffset>-86995</wp:posOffset>
                </wp:positionV>
                <wp:extent cx="8601710" cy="1289050"/>
                <wp:effectExtent l="0" t="0" r="8890" b="635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1710" cy="1289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63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89A2" id="Rectangle 50" o:spid="_x0000_s1026" style="position:absolute;margin-left:-140.25pt;margin-top:-6.85pt;width:677.3pt;height:10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" fillcolor="#9bbb59 [3206]" stroked="f" strokeweight="2pt">
                <v:fill opacity="41377f"/>
              </v:rect>
            </w:pict>
          </mc:Fallback>
        </mc:AlternateContent>
      </w:r>
      <w:r w:rsidR="00DB5C53" w:rsidRPr="004F362A">
        <w:rPr>
          <w:rFonts w:eastAsia="Gulim"/>
          <w:color w:val="595959" w:themeColor="text1" w:themeTint="A6"/>
        </w:rPr>
        <w:t>Application Form</w:t>
      </w:r>
    </w:p>
    <w:p w:rsidR="007E7F83" w:rsidRPr="004F362A" w:rsidRDefault="00235F37" w:rsidP="004F362A">
      <w:pPr>
        <w:pStyle w:val="Subtitle"/>
        <w:spacing w:before="240"/>
        <w:jc w:val="left"/>
        <w:rPr>
          <w:rFonts w:eastAsia="Gulim"/>
          <w:color w:val="595959" w:themeColor="text1" w:themeTint="A6"/>
          <w:sz w:val="28"/>
        </w:rPr>
      </w:pPr>
      <w:r w:rsidRPr="004F362A">
        <w:rPr>
          <w:rFonts w:eastAsia="Gulim"/>
          <w:color w:val="595959" w:themeColor="text1" w:themeTint="A6"/>
          <w:sz w:val="28"/>
        </w:rPr>
        <w:t>Faecal Sludge</w:t>
      </w:r>
      <w:r w:rsidR="007E7F83" w:rsidRPr="004F362A">
        <w:rPr>
          <w:rFonts w:eastAsia="Gulim"/>
          <w:color w:val="595959" w:themeColor="text1" w:themeTint="A6"/>
          <w:sz w:val="28"/>
        </w:rPr>
        <w:t xml:space="preserve"> </w:t>
      </w:r>
      <w:r w:rsidRPr="004F362A">
        <w:rPr>
          <w:rFonts w:eastAsia="Gulim"/>
          <w:color w:val="595959" w:themeColor="text1" w:themeTint="A6"/>
          <w:sz w:val="28"/>
        </w:rPr>
        <w:t>Management</w:t>
      </w:r>
    </w:p>
    <w:p w:rsidR="00EE396D" w:rsidRPr="006378FD" w:rsidRDefault="007E7F83" w:rsidP="004F362A">
      <w:pPr>
        <w:pStyle w:val="Subtitle"/>
        <w:jc w:val="left"/>
        <w:rPr>
          <w:rFonts w:eastAsia="Gulim"/>
          <w:color w:val="FFFFFF"/>
        </w:rPr>
      </w:pPr>
      <w:r w:rsidRPr="004F362A">
        <w:rPr>
          <w:rFonts w:eastAsia="Gulim"/>
          <w:color w:val="595959" w:themeColor="text1" w:themeTint="A6"/>
          <w:sz w:val="28"/>
        </w:rPr>
        <w:t>Online course</w:t>
      </w:r>
      <w:r w:rsidR="00FB00F8" w:rsidRPr="004F362A">
        <w:rPr>
          <w:rFonts w:eastAsia="Gulim"/>
          <w:color w:val="595959" w:themeColor="text1" w:themeTint="A6"/>
          <w:sz w:val="28"/>
        </w:rPr>
        <w:t xml:space="preserve"> </w:t>
      </w:r>
      <w:r w:rsidR="00EE396D" w:rsidRPr="006378FD">
        <w:rPr>
          <w:rFonts w:eastAsia="Gulim"/>
          <w:color w:val="FFFFFF"/>
        </w:rPr>
        <w:tab/>
      </w:r>
    </w:p>
    <w:p w:rsidR="00235F37" w:rsidRPr="008656B2" w:rsidRDefault="00235F37" w:rsidP="00753804">
      <w:pPr>
        <w:rPr>
          <w:sz w:val="20"/>
          <w:szCs w:val="20"/>
        </w:rPr>
      </w:pPr>
    </w:p>
    <w:p w:rsidR="005D0BC3" w:rsidRDefault="005D0BC3">
      <w:pPr>
        <w:rPr>
          <w:sz w:val="20"/>
          <w:szCs w:val="20"/>
        </w:rPr>
      </w:pPr>
    </w:p>
    <w:p w:rsidR="005D0BC3" w:rsidRPr="004F362A" w:rsidRDefault="00612254" w:rsidP="00FB00F8">
      <w:pPr>
        <w:spacing w:after="240"/>
        <w:rPr>
          <w:rStyle w:val="Strong"/>
          <w:rFonts w:ascii="Times New Roman" w:hAnsi="Times New Roman"/>
          <w:color w:val="76923C" w:themeColor="accent3" w:themeShade="BF"/>
          <w:sz w:val="24"/>
        </w:rPr>
      </w:pPr>
      <w:r w:rsidRPr="004F362A">
        <w:rPr>
          <w:rStyle w:val="Strong"/>
          <w:color w:val="76923C" w:themeColor="accent3" w:themeShade="BF"/>
          <w:sz w:val="20"/>
          <w:szCs w:val="20"/>
        </w:rPr>
        <w:t>INSTRUCTIONS</w:t>
      </w:r>
      <w:r w:rsidR="005D0BC3" w:rsidRPr="004F362A">
        <w:rPr>
          <w:rStyle w:val="Strong"/>
          <w:rFonts w:ascii="Times New Roman" w:hAnsi="Times New Roman"/>
          <w:color w:val="76923C" w:themeColor="accent3" w:themeShade="BF"/>
          <w:sz w:val="24"/>
        </w:rPr>
        <w:t xml:space="preserve"> </w:t>
      </w:r>
    </w:p>
    <w:p w:rsidR="001038C1" w:rsidRDefault="00DB5C53" w:rsidP="00211B53">
      <w:pPr>
        <w:tabs>
          <w:tab w:val="left" w:pos="1985"/>
        </w:tabs>
        <w:rPr>
          <w:rStyle w:val="Strong"/>
          <w:rFonts w:ascii="Microsoft JhengHei" w:eastAsia="Microsoft JhengHei" w:hAnsi="Microsoft JhengHei"/>
          <w:b w:val="0"/>
          <w:szCs w:val="18"/>
        </w:rPr>
      </w:pPr>
      <w:r w:rsidRPr="00FB00F8">
        <w:rPr>
          <w:rStyle w:val="Strong"/>
          <w:rFonts w:ascii="Microsoft JhengHei" w:eastAsia="Microsoft JhengHei" w:hAnsi="Microsoft JhengHei"/>
          <w:b w:val="0"/>
          <w:szCs w:val="18"/>
        </w:rPr>
        <w:t xml:space="preserve">Please note that only complete applications will be consider. If you want to apply for </w:t>
      </w:r>
      <w:r w:rsidR="00E41C02">
        <w:rPr>
          <w:rStyle w:val="Strong"/>
          <w:rFonts w:ascii="Microsoft JhengHei" w:eastAsia="Microsoft JhengHei" w:hAnsi="Microsoft JhengHei"/>
          <w:b w:val="0"/>
          <w:szCs w:val="18"/>
        </w:rPr>
        <w:t>financial aid</w:t>
      </w:r>
      <w:r w:rsidR="001038C1">
        <w:rPr>
          <w:rStyle w:val="Strong"/>
          <w:rFonts w:ascii="Microsoft JhengHei" w:eastAsia="Microsoft JhengHei" w:hAnsi="Microsoft JhengHei"/>
          <w:b w:val="0"/>
          <w:szCs w:val="18"/>
        </w:rPr>
        <w:t xml:space="preserve"> fill the blank in section </w:t>
      </w:r>
      <w:r w:rsidRPr="00FB00F8">
        <w:rPr>
          <w:rStyle w:val="Strong"/>
          <w:rFonts w:ascii="Microsoft JhengHei" w:eastAsia="Microsoft JhengHei" w:hAnsi="Microsoft JhengHei"/>
          <w:b w:val="0"/>
          <w:szCs w:val="18"/>
        </w:rPr>
        <w:t>5</w:t>
      </w:r>
      <w:r w:rsidR="00FB00F8" w:rsidRPr="00FB00F8">
        <w:rPr>
          <w:rStyle w:val="Strong"/>
          <w:rFonts w:ascii="Microsoft JhengHei" w:eastAsia="Microsoft JhengHei" w:hAnsi="Microsoft JhengHei"/>
          <w:b w:val="0"/>
          <w:szCs w:val="18"/>
        </w:rPr>
        <w:t>.</w:t>
      </w:r>
      <w:r w:rsidR="00EB0DB2">
        <w:rPr>
          <w:rStyle w:val="Strong"/>
          <w:rFonts w:ascii="Microsoft JhengHei" w:eastAsia="Microsoft JhengHei" w:hAnsi="Microsoft JhengHei"/>
          <w:b w:val="0"/>
          <w:szCs w:val="18"/>
        </w:rPr>
        <w:t xml:space="preserve"> </w:t>
      </w:r>
    </w:p>
    <w:p w:rsidR="005D0BC3" w:rsidRDefault="00647C63" w:rsidP="00647C63">
      <w:pPr>
        <w:rPr>
          <w:rStyle w:val="Strong"/>
          <w:rFonts w:ascii="Microsoft JhengHei" w:eastAsia="Microsoft JhengHei" w:hAnsi="Microsoft JhengHei"/>
          <w:b w:val="0"/>
          <w:szCs w:val="18"/>
        </w:rPr>
      </w:pPr>
      <w:r w:rsidRPr="00647C63">
        <w:rPr>
          <w:rStyle w:val="Strong"/>
          <w:rFonts w:ascii="Microsoft JhengHei" w:eastAsia="Microsoft JhengHei" w:hAnsi="Microsoft JhengHei"/>
          <w:b w:val="0"/>
          <w:szCs w:val="18"/>
        </w:rPr>
        <w:t xml:space="preserve">You will be notified of your admission and further payment procedures </w:t>
      </w:r>
      <w:r w:rsidR="001513D7">
        <w:rPr>
          <w:rStyle w:val="Strong"/>
          <w:rFonts w:ascii="Microsoft JhengHei" w:eastAsia="Microsoft JhengHei" w:hAnsi="Microsoft JhengHei"/>
          <w:b w:val="0"/>
          <w:szCs w:val="18"/>
        </w:rPr>
        <w:t xml:space="preserve">after </w:t>
      </w:r>
      <w:r w:rsidRPr="00647C63">
        <w:rPr>
          <w:rStyle w:val="Strong"/>
          <w:rFonts w:ascii="Microsoft JhengHei" w:eastAsia="Microsoft JhengHei" w:hAnsi="Microsoft JhengHei"/>
          <w:szCs w:val="18"/>
        </w:rPr>
        <w:t>15 days</w:t>
      </w:r>
      <w:r w:rsidRPr="00647C63">
        <w:rPr>
          <w:rStyle w:val="Strong"/>
          <w:rFonts w:ascii="Microsoft JhengHei" w:eastAsia="Microsoft JhengHei" w:hAnsi="Microsoft JhengHei"/>
          <w:b w:val="0"/>
          <w:szCs w:val="18"/>
        </w:rPr>
        <w:t xml:space="preserve"> </w:t>
      </w:r>
      <w:r w:rsidR="001513D7">
        <w:rPr>
          <w:rStyle w:val="Strong"/>
          <w:rFonts w:ascii="Microsoft JhengHei" w:eastAsia="Microsoft JhengHei" w:hAnsi="Microsoft JhengHei"/>
          <w:b w:val="0"/>
          <w:szCs w:val="18"/>
        </w:rPr>
        <w:t xml:space="preserve">of </w:t>
      </w:r>
      <w:r w:rsidR="001513D7" w:rsidRPr="00647C63">
        <w:rPr>
          <w:rStyle w:val="Strong"/>
          <w:rFonts w:ascii="Microsoft JhengHei" w:eastAsia="Microsoft JhengHei" w:hAnsi="Microsoft JhengHei"/>
          <w:b w:val="0"/>
          <w:szCs w:val="18"/>
        </w:rPr>
        <w:t>the</w:t>
      </w:r>
      <w:r w:rsidRPr="00647C63">
        <w:rPr>
          <w:rStyle w:val="Strong"/>
          <w:rFonts w:ascii="Microsoft JhengHei" w:eastAsia="Microsoft JhengHei" w:hAnsi="Microsoft JhengHei"/>
          <w:b w:val="0"/>
          <w:szCs w:val="18"/>
        </w:rPr>
        <w:t xml:space="preserve"> deadline.</w:t>
      </w:r>
    </w:p>
    <w:p w:rsidR="004F362A" w:rsidRDefault="004F362A" w:rsidP="00647C63">
      <w:pPr>
        <w:rPr>
          <w:rStyle w:val="Strong"/>
          <w:rFonts w:ascii="Microsoft JhengHei" w:eastAsia="Microsoft JhengHei" w:hAnsi="Microsoft JhengHei"/>
          <w:b w:val="0"/>
          <w:szCs w:val="18"/>
        </w:rPr>
      </w:pPr>
    </w:p>
    <w:p w:rsidR="004F362A" w:rsidRDefault="004F362A" w:rsidP="00647C63">
      <w:pPr>
        <w:rPr>
          <w:sz w:val="20"/>
          <w:szCs w:val="20"/>
        </w:rPr>
      </w:pPr>
    </w:p>
    <w:p w:rsidR="008D7C2C" w:rsidRDefault="008D7C2C">
      <w:pPr>
        <w:rPr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058"/>
      </w:tblGrid>
      <w:tr w:rsidR="002A62D3" w:rsidRPr="008656B2" w:rsidTr="004F362A">
        <w:trPr>
          <w:trHeight w:val="432"/>
        </w:trPr>
        <w:tc>
          <w:tcPr>
            <w:tcW w:w="11058" w:type="dxa"/>
            <w:shd w:val="clear" w:color="auto" w:fill="FFFFFF"/>
          </w:tcPr>
          <w:p w:rsidR="00753804" w:rsidRPr="008656B2" w:rsidRDefault="00753804" w:rsidP="005D0BC3">
            <w:pPr>
              <w:shd w:val="clear" w:color="auto" w:fill="F2F2F2"/>
              <w:rPr>
                <w:rStyle w:val="Strong"/>
                <w:sz w:val="20"/>
                <w:szCs w:val="20"/>
              </w:rPr>
            </w:pPr>
          </w:p>
          <w:p w:rsidR="002A62D3" w:rsidRPr="004F362A" w:rsidRDefault="002A62D3" w:rsidP="003B6C66">
            <w:pPr>
              <w:numPr>
                <w:ilvl w:val="0"/>
                <w:numId w:val="5"/>
              </w:numPr>
              <w:shd w:val="clear" w:color="auto" w:fill="F2F2F2"/>
              <w:rPr>
                <w:rStyle w:val="Strong"/>
                <w:color w:val="76923C" w:themeColor="accent3" w:themeShade="BF"/>
                <w:sz w:val="20"/>
                <w:szCs w:val="20"/>
              </w:rPr>
            </w:pPr>
            <w:r w:rsidRPr="004F362A">
              <w:rPr>
                <w:rStyle w:val="Strong"/>
                <w:color w:val="76923C" w:themeColor="accent3" w:themeShade="BF"/>
                <w:sz w:val="20"/>
                <w:szCs w:val="20"/>
              </w:rPr>
              <w:t>GENERAL INFORMATION</w:t>
            </w:r>
          </w:p>
          <w:p w:rsidR="007A52AD" w:rsidRPr="005D0BC3" w:rsidRDefault="007A52AD" w:rsidP="005D0BC3">
            <w:pPr>
              <w:shd w:val="clear" w:color="auto" w:fill="F2F2F2"/>
              <w:rPr>
                <w:rStyle w:val="Strong"/>
                <w:sz w:val="20"/>
                <w:szCs w:val="20"/>
              </w:rPr>
            </w:pPr>
          </w:p>
          <w:p w:rsidR="002A62D3" w:rsidRPr="003855D5" w:rsidRDefault="003855D5" w:rsidP="005D0BC3">
            <w:pPr>
              <w:shd w:val="clear" w:color="auto" w:fill="F2F2F2"/>
              <w:spacing w:line="276" w:lineRule="auto"/>
              <w:ind w:firstLine="317"/>
              <w:rPr>
                <w:rFonts w:ascii="Microsoft JhengHei" w:eastAsia="Microsoft JhengHei" w:hAnsi="Microsoft JhengHei"/>
                <w:szCs w:val="18"/>
              </w:rPr>
            </w:pPr>
            <w:r w:rsidRPr="003855D5">
              <w:rPr>
                <w:rFonts w:ascii="Microsoft JhengHei" w:eastAsia="Microsoft JhengHei" w:hAnsi="Microsoft JhengHei"/>
                <w:szCs w:val="18"/>
              </w:rPr>
              <w:t xml:space="preserve">First name: </w:t>
            </w:r>
            <w:r w:rsidR="004B7C8A">
              <w:rPr>
                <w:rFonts w:ascii="Microsoft JhengHei" w:eastAsia="Microsoft JhengHei" w:hAnsi="Microsoft JhengHei"/>
                <w:szCs w:val="18"/>
              </w:rPr>
              <w:t xml:space="preserve"> </w:t>
            </w:r>
            <w:bookmarkStart w:id="0" w:name="_GoBack"/>
            <w:r w:rsidR="00925A01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171pt;height:18.75pt" o:ole="">
                  <v:imagedata r:id="rId9" o:title=""/>
                </v:shape>
                <w:control r:id="rId10" w:name="TextBox1" w:shapeid="_x0000_i1285"/>
              </w:object>
            </w:r>
            <w:bookmarkEnd w:id="0"/>
            <w:r w:rsidRPr="003855D5">
              <w:rPr>
                <w:rFonts w:ascii="Microsoft JhengHei" w:eastAsia="Microsoft JhengHei" w:hAnsi="Microsoft JhengHei"/>
                <w:szCs w:val="18"/>
              </w:rPr>
              <w:t>Family</w:t>
            </w:r>
            <w:r w:rsidR="002A62D3" w:rsidRPr="003855D5">
              <w:rPr>
                <w:rFonts w:ascii="Microsoft JhengHei" w:eastAsia="Microsoft JhengHei" w:hAnsi="Microsoft JhengHei"/>
                <w:szCs w:val="18"/>
              </w:rPr>
              <w:t xml:space="preserve"> name: </w:t>
            </w:r>
            <w:r w:rsidR="00925A01" w:rsidRPr="003855D5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51" type="#_x0000_t75" style="width:232.5pt;height:18pt" o:ole="">
                  <v:imagedata r:id="rId11" o:title=""/>
                </v:shape>
                <w:control r:id="rId12" w:name="TextBox2" w:shapeid="_x0000_i1251"/>
              </w:object>
            </w:r>
          </w:p>
          <w:p w:rsidR="003855D5" w:rsidRPr="003855D5" w:rsidRDefault="003855D5" w:rsidP="005D0BC3">
            <w:pPr>
              <w:shd w:val="clear" w:color="auto" w:fill="F2F2F2"/>
              <w:spacing w:line="276" w:lineRule="auto"/>
              <w:ind w:firstLine="317"/>
              <w:rPr>
                <w:rFonts w:ascii="Microsoft JhengHei" w:eastAsia="Microsoft JhengHei" w:hAnsi="Microsoft JhengHei"/>
                <w:szCs w:val="18"/>
              </w:rPr>
            </w:pPr>
            <w:r w:rsidRPr="003855D5">
              <w:rPr>
                <w:rFonts w:ascii="Microsoft JhengHei" w:eastAsia="Microsoft JhengHei" w:hAnsi="Microsoft JhengHei"/>
                <w:szCs w:val="18"/>
              </w:rPr>
              <w:t xml:space="preserve">Mr. </w:t>
            </w:r>
            <w:r w:rsidR="004A327C">
              <w:rPr>
                <w:rFonts w:ascii="Microsoft JhengHei" w:eastAsia="Microsoft JhengHei" w:hAnsi="Microsoft JhengHei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2"/>
            <w:r w:rsidR="004A327C">
              <w:rPr>
                <w:rFonts w:ascii="Microsoft JhengHei" w:eastAsia="Microsoft JhengHei" w:hAnsi="Microsoft JhengHei"/>
                <w:szCs w:val="18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18"/>
              </w:rPr>
            </w:r>
            <w:r w:rsidR="004F362A">
              <w:rPr>
                <w:rFonts w:ascii="Microsoft JhengHei" w:eastAsia="Microsoft JhengHei" w:hAnsi="Microsoft JhengHei"/>
                <w:szCs w:val="18"/>
              </w:rPr>
              <w:fldChar w:fldCharType="separate"/>
            </w:r>
            <w:r w:rsidR="004A327C">
              <w:rPr>
                <w:rFonts w:ascii="Microsoft JhengHei" w:eastAsia="Microsoft JhengHei" w:hAnsi="Microsoft JhengHei"/>
                <w:szCs w:val="18"/>
              </w:rPr>
              <w:fldChar w:fldCharType="end"/>
            </w:r>
            <w:bookmarkEnd w:id="1"/>
            <w:r w:rsidRPr="003855D5">
              <w:rPr>
                <w:rFonts w:ascii="Microsoft JhengHei" w:eastAsia="Microsoft JhengHei" w:hAnsi="Microsoft JhengHei"/>
                <w:szCs w:val="18"/>
              </w:rPr>
              <w:t>Ms.</w:t>
            </w:r>
            <w:r w:rsidR="00026F6C">
              <w:rPr>
                <w:rFonts w:ascii="Microsoft JhengHei" w:eastAsia="Microsoft JhengHei" w:hAnsi="Microsoft JhengHei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5"/>
            <w:r w:rsidR="00026F6C">
              <w:rPr>
                <w:rFonts w:ascii="Microsoft JhengHei" w:eastAsia="Microsoft JhengHei" w:hAnsi="Microsoft JhengHei"/>
                <w:szCs w:val="18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18"/>
              </w:rPr>
            </w:r>
            <w:r w:rsidR="004F362A">
              <w:rPr>
                <w:rFonts w:ascii="Microsoft JhengHei" w:eastAsia="Microsoft JhengHei" w:hAnsi="Microsoft JhengHei"/>
                <w:szCs w:val="18"/>
              </w:rPr>
              <w:fldChar w:fldCharType="separate"/>
            </w:r>
            <w:r w:rsidR="00026F6C">
              <w:rPr>
                <w:rFonts w:ascii="Microsoft JhengHei" w:eastAsia="Microsoft JhengHei" w:hAnsi="Microsoft JhengHei"/>
                <w:szCs w:val="18"/>
              </w:rPr>
              <w:fldChar w:fldCharType="end"/>
            </w:r>
            <w:bookmarkEnd w:id="2"/>
            <w:r w:rsidRPr="003855D5">
              <w:rPr>
                <w:rFonts w:ascii="Microsoft JhengHei" w:eastAsia="Microsoft JhengHei" w:hAnsi="Microsoft JhengHei"/>
                <w:szCs w:val="18"/>
              </w:rPr>
              <w:t xml:space="preserve"> Mrs. </w:t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3"/>
            <w:r w:rsidR="00DF413D">
              <w:rPr>
                <w:rFonts w:ascii="Microsoft JhengHei" w:eastAsia="Microsoft JhengHei" w:hAnsi="Microsoft JhengHei"/>
                <w:szCs w:val="18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18"/>
              </w:rPr>
            </w:r>
            <w:r w:rsidR="004F362A">
              <w:rPr>
                <w:rFonts w:ascii="Microsoft JhengHei" w:eastAsia="Microsoft JhengHei" w:hAnsi="Microsoft JhengHei"/>
                <w:szCs w:val="18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end"/>
            </w:r>
            <w:bookmarkEnd w:id="3"/>
            <w:r w:rsidRPr="003855D5">
              <w:rPr>
                <w:rFonts w:ascii="Microsoft JhengHei" w:eastAsia="Microsoft JhengHei" w:hAnsi="Microsoft JhengHei"/>
                <w:szCs w:val="18"/>
              </w:rPr>
              <w:t xml:space="preserve"> Dr</w:t>
            </w:r>
            <w:r w:rsidR="00DF413D">
              <w:rPr>
                <w:rFonts w:ascii="Microsoft JhengHei" w:eastAsia="Microsoft JhengHei" w:hAnsi="Microsoft JhengHei"/>
                <w:szCs w:val="18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6"/>
            <w:r w:rsidR="00DF413D">
              <w:rPr>
                <w:rFonts w:ascii="Microsoft JhengHei" w:eastAsia="Microsoft JhengHei" w:hAnsi="Microsoft JhengHei"/>
                <w:szCs w:val="18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18"/>
              </w:rPr>
            </w:r>
            <w:r w:rsidR="004F362A">
              <w:rPr>
                <w:rFonts w:ascii="Microsoft JhengHei" w:eastAsia="Microsoft JhengHei" w:hAnsi="Microsoft JhengHei"/>
                <w:szCs w:val="18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end"/>
            </w:r>
            <w:bookmarkEnd w:id="4"/>
          </w:p>
          <w:p w:rsidR="003855D5" w:rsidRPr="003855D5" w:rsidRDefault="003855D5" w:rsidP="005D0BC3">
            <w:pPr>
              <w:shd w:val="clear" w:color="auto" w:fill="F2F2F2"/>
              <w:spacing w:line="276" w:lineRule="auto"/>
              <w:ind w:firstLine="317"/>
              <w:rPr>
                <w:rFonts w:ascii="Microsoft JhengHei" w:eastAsia="Microsoft JhengHei" w:hAnsi="Microsoft JhengHei"/>
                <w:szCs w:val="18"/>
              </w:rPr>
            </w:pPr>
            <w:r w:rsidRPr="003855D5">
              <w:rPr>
                <w:rFonts w:ascii="Microsoft JhengHei" w:eastAsia="Microsoft JhengHei" w:hAnsi="Microsoft JhengHei"/>
                <w:szCs w:val="18"/>
              </w:rPr>
              <w:t xml:space="preserve">Name, as required in the certificate: </w:t>
            </w:r>
            <w:r w:rsidR="00925A01" w:rsidRPr="003855D5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50" type="#_x0000_t75" style="width:366pt;height:18pt" o:ole="">
                  <v:imagedata r:id="rId13" o:title=""/>
                </v:shape>
                <w:control r:id="rId14" w:name="TextBox3" w:shapeid="_x0000_i1250"/>
              </w:object>
            </w:r>
          </w:p>
          <w:p w:rsidR="005D0BC3" w:rsidRDefault="003855D5" w:rsidP="005D0BC3">
            <w:pPr>
              <w:shd w:val="clear" w:color="auto" w:fill="F2F2F2"/>
              <w:spacing w:line="276" w:lineRule="auto"/>
              <w:ind w:firstLine="317"/>
              <w:rPr>
                <w:rFonts w:ascii="Microsoft JhengHei" w:eastAsia="Microsoft JhengHei" w:hAnsi="Microsoft JhengHei"/>
                <w:szCs w:val="18"/>
              </w:rPr>
            </w:pPr>
            <w:r w:rsidRPr="003855D5">
              <w:rPr>
                <w:rFonts w:ascii="Microsoft JhengHei" w:eastAsia="Microsoft JhengHei" w:hAnsi="Microsoft JhengHei"/>
                <w:szCs w:val="18"/>
              </w:rPr>
              <w:t xml:space="preserve">Date of birth (dd/mm/yyyy): </w:t>
            </w:r>
            <w:r w:rsidR="00925A01" w:rsidRPr="003855D5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9" type="#_x0000_t75" style="width:37.5pt;height:18pt" o:ole="">
                  <v:imagedata r:id="rId15" o:title=""/>
                </v:shape>
                <w:control r:id="rId16" w:name="TextBox15" w:shapeid="_x0000_i1249"/>
              </w:object>
            </w:r>
            <w:r w:rsidRPr="003855D5">
              <w:rPr>
                <w:rFonts w:ascii="Microsoft JhengHei" w:eastAsia="Microsoft JhengHei" w:hAnsi="Microsoft JhengHei"/>
                <w:szCs w:val="18"/>
              </w:rPr>
              <w:t>/</w:t>
            </w:r>
            <w:r w:rsidR="00925A01" w:rsidRPr="003855D5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8" type="#_x0000_t75" style="width:37.5pt;height:18pt" o:ole="">
                  <v:imagedata r:id="rId15" o:title=""/>
                </v:shape>
                <w:control r:id="rId17" w:name="TextBox151" w:shapeid="_x0000_i1248"/>
              </w:object>
            </w:r>
            <w:r w:rsidRPr="003855D5">
              <w:rPr>
                <w:rFonts w:ascii="Microsoft JhengHei" w:eastAsia="Microsoft JhengHei" w:hAnsi="Microsoft JhengHei"/>
                <w:szCs w:val="18"/>
              </w:rPr>
              <w:t>/</w:t>
            </w:r>
            <w:r w:rsidR="00925A01" w:rsidRPr="003855D5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7" type="#_x0000_t75" style="width:37.5pt;height:18pt" o:ole="">
                  <v:imagedata r:id="rId15" o:title=""/>
                </v:shape>
                <w:control r:id="rId18" w:name="TextBox1511" w:shapeid="_x0000_i1247"/>
              </w:object>
            </w:r>
            <w:r w:rsidR="005D0BC3">
              <w:rPr>
                <w:rFonts w:ascii="Microsoft JhengHei" w:eastAsia="Microsoft JhengHei" w:hAnsi="Microsoft JhengHei"/>
                <w:szCs w:val="18"/>
              </w:rPr>
              <w:t xml:space="preserve">   Male </w:t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7"/>
            <w:r w:rsidR="00DF413D">
              <w:rPr>
                <w:rFonts w:ascii="Microsoft JhengHei" w:eastAsia="Microsoft JhengHei" w:hAnsi="Microsoft JhengHei"/>
                <w:szCs w:val="18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18"/>
              </w:rPr>
            </w:r>
            <w:r w:rsidR="004F362A">
              <w:rPr>
                <w:rFonts w:ascii="Microsoft JhengHei" w:eastAsia="Microsoft JhengHei" w:hAnsi="Microsoft JhengHei"/>
                <w:szCs w:val="18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end"/>
            </w:r>
            <w:bookmarkEnd w:id="5"/>
            <w:r w:rsidR="005D0BC3">
              <w:rPr>
                <w:rFonts w:ascii="Microsoft JhengHei" w:eastAsia="Microsoft JhengHei" w:hAnsi="Microsoft JhengHei"/>
                <w:szCs w:val="18"/>
              </w:rPr>
              <w:t xml:space="preserve"> Female</w:t>
            </w:r>
            <w:r w:rsidR="00DF413D">
              <w:rPr>
                <w:rFonts w:ascii="Microsoft JhengHei" w:eastAsia="Microsoft JhengHei" w:hAnsi="Microsoft JhengHei"/>
                <w:szCs w:val="18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="00DF413D">
              <w:rPr>
                <w:rFonts w:ascii="Microsoft JhengHei" w:eastAsia="Microsoft JhengHei" w:hAnsi="Microsoft JhengHei"/>
                <w:szCs w:val="18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18"/>
              </w:rPr>
            </w:r>
            <w:r w:rsidR="004F362A">
              <w:rPr>
                <w:rFonts w:ascii="Microsoft JhengHei" w:eastAsia="Microsoft JhengHei" w:hAnsi="Microsoft JhengHei"/>
                <w:szCs w:val="18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18"/>
              </w:rPr>
              <w:fldChar w:fldCharType="end"/>
            </w:r>
            <w:bookmarkEnd w:id="6"/>
            <w:r w:rsidR="005D0BC3">
              <w:rPr>
                <w:rFonts w:ascii="Microsoft JhengHei" w:eastAsia="Microsoft JhengHei" w:hAnsi="Microsoft JhengHei"/>
                <w:szCs w:val="18"/>
              </w:rPr>
              <w:t xml:space="preserve">      Nationality: </w:t>
            </w:r>
            <w:r w:rsidR="00925A01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6" type="#_x0000_t75" style="width:123pt;height:18pt" o:ole="">
                  <v:imagedata r:id="rId19" o:title=""/>
                </v:shape>
                <w:control r:id="rId20" w:name="TextBox16" w:shapeid="_x0000_i1246"/>
              </w:object>
            </w:r>
          </w:p>
          <w:p w:rsidR="005D0BC3" w:rsidRDefault="005D0BC3" w:rsidP="005D0BC3">
            <w:pPr>
              <w:shd w:val="clear" w:color="auto" w:fill="F2F2F2"/>
              <w:spacing w:line="276" w:lineRule="auto"/>
              <w:ind w:firstLine="317"/>
              <w:rPr>
                <w:rFonts w:ascii="Microsoft JhengHei" w:eastAsia="Microsoft JhengHei" w:hAnsi="Microsoft JhengHei"/>
                <w:szCs w:val="18"/>
              </w:rPr>
            </w:pPr>
            <w:r>
              <w:rPr>
                <w:rFonts w:ascii="Microsoft JhengHei" w:eastAsia="Microsoft JhengHei" w:hAnsi="Microsoft JhengHei"/>
                <w:szCs w:val="18"/>
              </w:rPr>
              <w:t xml:space="preserve">Address:  </w:t>
            </w:r>
            <w:r w:rsidR="00925A01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5" type="#_x0000_t75" style="width:476.25pt;height:18pt" o:ole="">
                  <v:imagedata r:id="rId21" o:title=""/>
                </v:shape>
                <w:control r:id="rId22" w:name="TextBox18" w:shapeid="_x0000_i1245"/>
              </w:object>
            </w:r>
          </w:p>
          <w:p w:rsidR="005D0BC3" w:rsidRDefault="005D0BC3" w:rsidP="005D0BC3">
            <w:pPr>
              <w:shd w:val="clear" w:color="auto" w:fill="F2F2F2"/>
              <w:spacing w:line="276" w:lineRule="auto"/>
              <w:ind w:firstLine="317"/>
              <w:rPr>
                <w:rFonts w:ascii="Microsoft JhengHei" w:eastAsia="Microsoft JhengHei" w:hAnsi="Microsoft JhengHei"/>
                <w:szCs w:val="18"/>
              </w:rPr>
            </w:pPr>
            <w:r>
              <w:rPr>
                <w:rFonts w:ascii="Microsoft JhengHei" w:eastAsia="Microsoft JhengHei" w:hAnsi="Microsoft JhengHei"/>
                <w:szCs w:val="18"/>
              </w:rPr>
              <w:t xml:space="preserve">Phone: </w:t>
            </w:r>
            <w:r w:rsidR="00925A01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4" type="#_x0000_t75" style="width:201pt;height:18pt" o:ole="">
                  <v:imagedata r:id="rId23" o:title=""/>
                </v:shape>
                <w:control r:id="rId24" w:name="TextBox17" w:shapeid="_x0000_i1244"/>
              </w:object>
            </w:r>
            <w:r>
              <w:rPr>
                <w:rFonts w:ascii="Microsoft JhengHei" w:eastAsia="Microsoft JhengHei" w:hAnsi="Microsoft JhengHei"/>
                <w:szCs w:val="18"/>
              </w:rPr>
              <w:t xml:space="preserve"> Fax </w:t>
            </w:r>
            <w:r w:rsidR="00925A01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3" type="#_x0000_t75" style="width:168.75pt;height:18pt" o:ole="">
                  <v:imagedata r:id="rId25" o:title=""/>
                </v:shape>
                <w:control r:id="rId26" w:name="TextBox19" w:shapeid="_x0000_i1243"/>
              </w:object>
            </w:r>
          </w:p>
          <w:p w:rsidR="004D0E54" w:rsidRPr="008656B2" w:rsidRDefault="005D0BC3" w:rsidP="00612254">
            <w:pPr>
              <w:shd w:val="clear" w:color="auto" w:fill="F2F2F2"/>
              <w:spacing w:line="276" w:lineRule="auto"/>
              <w:ind w:firstLine="317"/>
              <w:rPr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szCs w:val="18"/>
              </w:rPr>
              <w:t xml:space="preserve">Email: </w:t>
            </w:r>
            <w:r w:rsidR="00925A01">
              <w:rPr>
                <w:rFonts w:ascii="Microsoft JhengHei" w:eastAsia="Microsoft JhengHei" w:hAnsi="Microsoft JhengHei"/>
                <w:szCs w:val="18"/>
              </w:rPr>
              <w:object w:dxaOrig="225" w:dyaOrig="225">
                <v:shape id="_x0000_i1242" type="#_x0000_t75" style="width:223.5pt;height:18pt" o:ole="">
                  <v:imagedata r:id="rId27" o:title=""/>
                </v:shape>
                <w:control r:id="rId28" w:name="TextBox20" w:shapeid="_x0000_i1242"/>
              </w:object>
            </w:r>
          </w:p>
        </w:tc>
      </w:tr>
      <w:tr w:rsidR="00326AFD" w:rsidRPr="008656B2" w:rsidTr="004F362A">
        <w:trPr>
          <w:trHeight w:val="678"/>
        </w:trPr>
        <w:tc>
          <w:tcPr>
            <w:tcW w:w="11058" w:type="dxa"/>
            <w:shd w:val="clear" w:color="auto" w:fill="FFFFFF"/>
          </w:tcPr>
          <w:p w:rsidR="00784741" w:rsidRPr="008656B2" w:rsidRDefault="00784741" w:rsidP="005D0BC3">
            <w:pPr>
              <w:pStyle w:val="Heading1"/>
              <w:shd w:val="clear" w:color="auto" w:fill="F2F2F2"/>
              <w:rPr>
                <w:rStyle w:val="Strong"/>
                <w:color w:val="215868"/>
                <w:sz w:val="20"/>
                <w:szCs w:val="20"/>
              </w:rPr>
            </w:pPr>
          </w:p>
          <w:p w:rsidR="00235F37" w:rsidRPr="004F362A" w:rsidRDefault="003A4392" w:rsidP="003B6C66">
            <w:pPr>
              <w:pStyle w:val="Heading1"/>
              <w:numPr>
                <w:ilvl w:val="0"/>
                <w:numId w:val="5"/>
              </w:numPr>
              <w:shd w:val="clear" w:color="auto" w:fill="F2F2F2"/>
              <w:rPr>
                <w:rStyle w:val="Strong"/>
                <w:color w:val="76923C" w:themeColor="accent3" w:themeShade="BF"/>
                <w:sz w:val="20"/>
                <w:szCs w:val="20"/>
              </w:rPr>
            </w:pPr>
            <w:r w:rsidRPr="004F362A">
              <w:rPr>
                <w:rStyle w:val="Strong"/>
                <w:color w:val="76923C" w:themeColor="accent3" w:themeShade="BF"/>
                <w:sz w:val="20"/>
                <w:szCs w:val="20"/>
              </w:rPr>
              <w:t xml:space="preserve"> </w:t>
            </w:r>
            <w:r w:rsidR="002A62D3" w:rsidRPr="004F362A">
              <w:rPr>
                <w:rStyle w:val="Strong"/>
                <w:color w:val="76923C" w:themeColor="accent3" w:themeShade="BF"/>
                <w:sz w:val="20"/>
                <w:szCs w:val="20"/>
              </w:rPr>
              <w:t>EDUCATION</w:t>
            </w:r>
          </w:p>
          <w:p w:rsidR="00235F37" w:rsidRPr="008656B2" w:rsidRDefault="00235F37" w:rsidP="005D0BC3">
            <w:pPr>
              <w:pStyle w:val="Heading1"/>
              <w:shd w:val="clear" w:color="auto" w:fill="F2F2F2"/>
              <w:rPr>
                <w:sz w:val="20"/>
                <w:szCs w:val="20"/>
              </w:rPr>
            </w:pP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Please provide the information of the last </w:t>
            </w:r>
            <w:r w:rsidRPr="00EB0DB2">
              <w:rPr>
                <w:rFonts w:ascii="Microsoft JhengHei" w:eastAsia="Microsoft JhengHei" w:hAnsi="Microsoft JhengHei"/>
                <w:b/>
                <w:sz w:val="18"/>
                <w:szCs w:val="20"/>
              </w:rPr>
              <w:t>two</w: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institutions only. Dates attended and degrees received </w:t>
            </w:r>
          </w:p>
          <w:p w:rsidR="00235F37" w:rsidRPr="00EB0DB2" w:rsidRDefault="007E7F83" w:rsidP="005D0BC3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Institution name: </w:t>
            </w:r>
            <w:r w:rsidR="00A204D0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41" type="#_x0000_t75" style="width:435.75pt;height:18pt" o:ole="">
                  <v:imagedata r:id="rId29" o:title=""/>
                </v:shape>
                <w:control r:id="rId30" w:name="TextBox4" w:shapeid="_x0000_i1241"/>
              </w:objec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Major Subject:      </w:t>
            </w:r>
            <w:r w:rsidR="00A204D0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40" type="#_x0000_t75" style="width:436.5pt;height:18pt" o:ole="">
                  <v:imagedata r:id="rId31" o:title=""/>
                </v:shape>
                <w:control r:id="rId32" w:name="TextBox41" w:shapeid="_x0000_i1240"/>
              </w:object>
            </w:r>
          </w:p>
          <w:p w:rsidR="00612254" w:rsidRPr="00EB0DB2" w:rsidRDefault="00612254" w:rsidP="005D0BC3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Date of enrolled:  </w:t>
            </w:r>
            <w:r w:rsidR="00A204D0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39" type="#_x0000_t75" style="width:435.75pt;height:18pt" o:ole="">
                  <v:imagedata r:id="rId29" o:title=""/>
                </v:shape>
                <w:control r:id="rId33" w:name="TextBox42" w:shapeid="_x0000_i1239"/>
              </w:object>
            </w:r>
          </w:p>
          <w:p w:rsidR="00612254" w:rsidRPr="00EB0DB2" w:rsidRDefault="00612254" w:rsidP="005D0BC3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Degree received: 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38" type="#_x0000_t75" style="width:436.5pt;height:18pt" o:ole="">
                  <v:imagedata r:id="rId31" o:title=""/>
                </v:shape>
                <w:control r:id="rId34" w:name="TextBox43" w:shapeid="_x0000_i1238"/>
              </w:object>
            </w: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Institution name: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37" type="#_x0000_t75" style="width:438.75pt;height:18pt" o:ole="">
                  <v:imagedata r:id="rId35" o:title=""/>
                </v:shape>
                <w:control r:id="rId36" w:name="TextBox44" w:shapeid="_x0000_i1237"/>
              </w:objec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Major Subject:     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36" type="#_x0000_t75" style="width:438.75pt;height:18pt" o:ole="">
                  <v:imagedata r:id="rId35" o:title=""/>
                </v:shape>
                <w:control r:id="rId37" w:name="TextBox411" w:shapeid="_x0000_i1236"/>
              </w:object>
            </w: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Date of enrolled: 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35" type="#_x0000_t75" style="width:438pt;height:18pt" o:ole="">
                  <v:imagedata r:id="rId38" o:title=""/>
                </v:shape>
                <w:control r:id="rId39" w:name="TextBox421" w:shapeid="_x0000_i1235"/>
              </w:object>
            </w:r>
          </w:p>
          <w:p w:rsidR="00612254" w:rsidRPr="00EB0DB2" w:rsidRDefault="00612254" w:rsidP="00612254">
            <w:pPr>
              <w:pStyle w:val="Heading1"/>
              <w:shd w:val="clear" w:color="auto" w:fill="F2F2F2"/>
              <w:ind w:firstLine="318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Degree received:  </w:t>
            </w:r>
            <w:r w:rsidR="00925A01" w:rsidRPr="00EB0DB2">
              <w:rPr>
                <w:rFonts w:ascii="Microsoft JhengHei" w:eastAsia="Microsoft JhengHei" w:hAnsi="Microsoft JhengHei"/>
                <w:sz w:val="18"/>
                <w:szCs w:val="20"/>
              </w:rPr>
              <w:object w:dxaOrig="225" w:dyaOrig="225">
                <v:shape id="_x0000_i1234" type="#_x0000_t75" style="width:436.5pt;height:18pt" o:ole="">
                  <v:imagedata r:id="rId31" o:title=""/>
                </v:shape>
                <w:control r:id="rId40" w:name="TextBox431" w:shapeid="_x0000_i1234"/>
              </w:object>
            </w:r>
          </w:p>
          <w:p w:rsidR="008D7C2C" w:rsidRDefault="008D7C2C" w:rsidP="00EB0DB2">
            <w:pPr>
              <w:pStyle w:val="Heading1"/>
              <w:shd w:val="clear" w:color="auto" w:fill="F2F2F2"/>
              <w:ind w:left="34" w:firstLine="602"/>
              <w:rPr>
                <w:rFonts w:ascii="Microsoft JhengHei" w:eastAsia="Microsoft JhengHei" w:hAnsi="Microsoft JhengHei"/>
                <w:sz w:val="18"/>
                <w:szCs w:val="20"/>
              </w:rPr>
            </w:pPr>
          </w:p>
          <w:p w:rsidR="008D7C2C" w:rsidRDefault="008D7C2C" w:rsidP="00EB0DB2">
            <w:pPr>
              <w:pStyle w:val="Heading1"/>
              <w:shd w:val="clear" w:color="auto" w:fill="F2F2F2"/>
              <w:ind w:left="34" w:firstLine="602"/>
              <w:rPr>
                <w:rFonts w:ascii="Microsoft JhengHei" w:eastAsia="Microsoft JhengHei" w:hAnsi="Microsoft JhengHei"/>
                <w:sz w:val="18"/>
                <w:szCs w:val="20"/>
              </w:rPr>
            </w:pPr>
          </w:p>
          <w:p w:rsidR="00B12D62" w:rsidRDefault="00B12D62" w:rsidP="00EB0DB2">
            <w:pPr>
              <w:pStyle w:val="Heading1"/>
              <w:shd w:val="clear" w:color="auto" w:fill="F2F2F2"/>
              <w:ind w:left="34" w:firstLine="602"/>
              <w:rPr>
                <w:rFonts w:ascii="Microsoft JhengHei" w:eastAsia="Microsoft JhengHei" w:hAnsi="Microsoft JhengHei"/>
                <w:sz w:val="18"/>
                <w:szCs w:val="20"/>
              </w:rPr>
            </w:pPr>
          </w:p>
          <w:p w:rsidR="00B94064" w:rsidRDefault="00235F37" w:rsidP="00B12D62">
            <w:pPr>
              <w:pStyle w:val="Heading1"/>
              <w:shd w:val="clear" w:color="auto" w:fill="F2F2F2"/>
              <w:ind w:left="34" w:firstLine="602"/>
              <w:rPr>
                <w:rFonts w:ascii="Microsoft JhengHei" w:eastAsia="Microsoft JhengHei" w:hAnsi="Microsoft JhengHei"/>
                <w:sz w:val="18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>English level:</w:t>
            </w:r>
            <w:r w:rsid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 </w: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      Writing                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>Poor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7"/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</w: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>Fair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8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>Good</w:t>
            </w:r>
            <w:r w:rsidR="00DB5C5F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9"/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  Excellent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0"/>
            <w:r w:rsidR="00DB5C5F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</w:p>
          <w:p w:rsidR="00B94064" w:rsidRDefault="00B94064" w:rsidP="00B94064">
            <w:pPr>
              <w:pStyle w:val="Heading1"/>
              <w:shd w:val="clear" w:color="auto" w:fill="F2F2F2"/>
              <w:ind w:left="34" w:firstLine="602"/>
              <w:rPr>
                <w:rFonts w:ascii="Microsoft JhengHei" w:eastAsia="Microsoft JhengHei" w:hAnsi="Microsoft JhengHei"/>
                <w:sz w:val="18"/>
                <w:szCs w:val="20"/>
              </w:rPr>
            </w:pPr>
            <w:r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                                 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Reading               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>Poor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1"/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>Fair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2"/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D4753F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Good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3"/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 Excellent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4"/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</w:p>
          <w:p w:rsidR="00784741" w:rsidRPr="00B94064" w:rsidRDefault="00B94064" w:rsidP="00DF413D">
            <w:pPr>
              <w:pStyle w:val="Heading1"/>
              <w:shd w:val="clear" w:color="auto" w:fill="F2F2F2"/>
              <w:ind w:left="34" w:firstLine="602"/>
              <w:rPr>
                <w:rFonts w:ascii="Microsoft JhengHei" w:eastAsia="Microsoft JhengHei" w:hAnsi="Microsoft JhengHei"/>
                <w:sz w:val="18"/>
                <w:szCs w:val="20"/>
              </w:rPr>
            </w:pPr>
            <w:r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                                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Speaking             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>Poor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5"/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   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>Fair</w:t>
            </w:r>
            <w:r w:rsidR="00D4753F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6"/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DB5C5F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>Good</w:t>
            </w:r>
            <w:r w:rsidR="00DB5C5F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7"/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4753F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235F37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 Excellent </w:t>
            </w:r>
            <w:r w:rsidR="00612254" w:rsidRPr="00EB0DB2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t xml:space="preserve"> </w:t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 w:val="18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 w:val="18"/>
                <w:szCs w:val="20"/>
              </w:rPr>
              <w:fldChar w:fldCharType="end"/>
            </w:r>
            <w:bookmarkEnd w:id="18"/>
          </w:p>
        </w:tc>
      </w:tr>
      <w:tr w:rsidR="00AF1DA7" w:rsidRPr="008656B2" w:rsidTr="004F362A">
        <w:trPr>
          <w:trHeight w:val="554"/>
        </w:trPr>
        <w:tc>
          <w:tcPr>
            <w:tcW w:w="11058" w:type="dxa"/>
            <w:shd w:val="clear" w:color="auto" w:fill="auto"/>
          </w:tcPr>
          <w:p w:rsidR="003A4392" w:rsidRPr="008656B2" w:rsidRDefault="003A4392" w:rsidP="005D0BC3">
            <w:pPr>
              <w:shd w:val="clear" w:color="auto" w:fill="F2F2F2"/>
              <w:rPr>
                <w:rStyle w:val="Strong"/>
                <w:color w:val="215868"/>
                <w:sz w:val="20"/>
                <w:szCs w:val="20"/>
              </w:rPr>
            </w:pPr>
          </w:p>
          <w:p w:rsidR="00AF1DA7" w:rsidRPr="004F362A" w:rsidRDefault="000C5562" w:rsidP="003B6C66">
            <w:pPr>
              <w:numPr>
                <w:ilvl w:val="0"/>
                <w:numId w:val="5"/>
              </w:numPr>
              <w:shd w:val="clear" w:color="auto" w:fill="F2F2F2"/>
              <w:rPr>
                <w:rStyle w:val="Strong"/>
                <w:color w:val="76923C" w:themeColor="accent3" w:themeShade="BF"/>
                <w:sz w:val="20"/>
                <w:szCs w:val="20"/>
              </w:rPr>
            </w:pPr>
            <w:r w:rsidRPr="004F362A">
              <w:rPr>
                <w:rStyle w:val="Strong"/>
                <w:color w:val="76923C" w:themeColor="accent3" w:themeShade="BF"/>
                <w:sz w:val="20"/>
                <w:szCs w:val="20"/>
              </w:rPr>
              <w:t>CURRENT EMPLOYMENT</w:t>
            </w:r>
          </w:p>
          <w:p w:rsidR="003B6C66" w:rsidRDefault="003B6C66" w:rsidP="005D0BC3">
            <w:pPr>
              <w:shd w:val="clear" w:color="auto" w:fill="F2F2F2"/>
              <w:rPr>
                <w:rStyle w:val="Strong"/>
                <w:color w:val="215868"/>
                <w:sz w:val="20"/>
                <w:szCs w:val="20"/>
              </w:rPr>
            </w:pPr>
          </w:p>
          <w:p w:rsidR="00D4753F" w:rsidRPr="008656B2" w:rsidRDefault="00D4753F" w:rsidP="005D0BC3">
            <w:pPr>
              <w:shd w:val="clear" w:color="auto" w:fill="F2F2F2"/>
              <w:rPr>
                <w:sz w:val="20"/>
                <w:szCs w:val="20"/>
              </w:rPr>
            </w:pPr>
          </w:p>
          <w:p w:rsidR="000C5562" w:rsidRPr="00EB0DB2" w:rsidRDefault="000C5562" w:rsidP="005D0BC3">
            <w:pPr>
              <w:shd w:val="clear" w:color="auto" w:fill="F2F2F2"/>
              <w:ind w:firstLine="318"/>
              <w:rPr>
                <w:rFonts w:ascii="Microsoft JhengHei" w:eastAsia="Microsoft JhengHei" w:hAnsi="Microsoft JhengHei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Job title or position: </w:t>
            </w:r>
            <w:r w:rsidR="00925A01" w:rsidRPr="00EB0DB2">
              <w:rPr>
                <w:rFonts w:ascii="Microsoft JhengHei" w:eastAsia="Microsoft JhengHei" w:hAnsi="Microsoft JhengHei"/>
                <w:szCs w:val="20"/>
              </w:rPr>
              <w:object w:dxaOrig="225" w:dyaOrig="225">
                <v:shape id="_x0000_i1127" type="#_x0000_t75" style="width:429pt;height:18pt" o:ole="">
                  <v:imagedata r:id="rId41" o:title=""/>
                </v:shape>
                <w:control r:id="rId42" w:name="TextBox5" w:shapeid="_x0000_i1127"/>
              </w:object>
            </w:r>
          </w:p>
          <w:p w:rsidR="000C5562" w:rsidRPr="00EB0DB2" w:rsidRDefault="000C5562" w:rsidP="005D0BC3">
            <w:pPr>
              <w:shd w:val="clear" w:color="auto" w:fill="F2F2F2"/>
              <w:ind w:firstLine="318"/>
              <w:rPr>
                <w:rFonts w:ascii="Microsoft JhengHei" w:eastAsia="Microsoft JhengHei" w:hAnsi="Microsoft JhengHei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Division/unit: </w:t>
            </w:r>
            <w:r w:rsidR="00925A01" w:rsidRPr="00EB0DB2">
              <w:rPr>
                <w:rFonts w:ascii="Microsoft JhengHei" w:eastAsia="Microsoft JhengHei" w:hAnsi="Microsoft JhengHei"/>
                <w:szCs w:val="20"/>
              </w:rPr>
              <w:object w:dxaOrig="225" w:dyaOrig="225">
                <v:shape id="_x0000_i1129" type="#_x0000_t75" style="width:450pt;height:18pt" o:ole="">
                  <v:imagedata r:id="rId43" o:title=""/>
                </v:shape>
                <w:control r:id="rId44" w:name="TextBox6" w:shapeid="_x0000_i1129"/>
              </w:object>
            </w:r>
          </w:p>
          <w:p w:rsidR="003B6C66" w:rsidRPr="00EB0DB2" w:rsidRDefault="003B6C66" w:rsidP="005D0BC3">
            <w:pPr>
              <w:shd w:val="clear" w:color="auto" w:fill="F2F2F2"/>
              <w:ind w:firstLine="318"/>
              <w:rPr>
                <w:rFonts w:ascii="Microsoft JhengHei" w:eastAsia="Microsoft JhengHei" w:hAnsi="Microsoft JhengHei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Type of organization      Private </w:t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 w:rsidR="00DF413D">
              <w:rPr>
                <w:rFonts w:ascii="Microsoft JhengHei" w:eastAsia="Microsoft JhengHei" w:hAnsi="Microsoft JhengHei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end"/>
            </w:r>
            <w:bookmarkEnd w:id="19"/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     Public  </w:t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2"/>
            <w:r w:rsidR="00DF413D">
              <w:rPr>
                <w:rFonts w:ascii="Microsoft JhengHei" w:eastAsia="Microsoft JhengHei" w:hAnsi="Microsoft JhengHei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end"/>
            </w:r>
            <w:bookmarkEnd w:id="20"/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   Government </w:t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 w:rsidR="00DF413D">
              <w:rPr>
                <w:rFonts w:ascii="Microsoft JhengHei" w:eastAsia="Microsoft JhengHei" w:hAnsi="Microsoft JhengHei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end"/>
            </w:r>
            <w:bookmarkEnd w:id="21"/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   International Organization </w:t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 w:rsidR="00DF413D">
              <w:rPr>
                <w:rFonts w:ascii="Microsoft JhengHei" w:eastAsia="Microsoft JhengHei" w:hAnsi="Microsoft JhengHei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end"/>
            </w:r>
            <w:bookmarkEnd w:id="22"/>
          </w:p>
          <w:p w:rsidR="003B6C66" w:rsidRPr="00EB0DB2" w:rsidRDefault="003B6C66" w:rsidP="005D0BC3">
            <w:pPr>
              <w:shd w:val="clear" w:color="auto" w:fill="F2F2F2"/>
              <w:ind w:firstLine="318"/>
              <w:rPr>
                <w:rFonts w:ascii="Microsoft JhengHei" w:eastAsia="Microsoft JhengHei" w:hAnsi="Microsoft JhengHei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                                           NGO </w:t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5"/>
            <w:r w:rsidR="00DF413D">
              <w:rPr>
                <w:rFonts w:ascii="Microsoft JhengHei" w:eastAsia="Microsoft JhengHei" w:hAnsi="Microsoft JhengHei"/>
                <w:szCs w:val="20"/>
              </w:rPr>
              <w:instrText xml:space="preserve"> FORMCHECKBOX </w:instrText>
            </w:r>
            <w:r w:rsidR="004F362A">
              <w:rPr>
                <w:rFonts w:ascii="Microsoft JhengHei" w:eastAsia="Microsoft JhengHei" w:hAnsi="Microsoft JhengHei"/>
                <w:szCs w:val="20"/>
              </w:rPr>
            </w:r>
            <w:r w:rsidR="004F362A">
              <w:rPr>
                <w:rFonts w:ascii="Microsoft JhengHei" w:eastAsia="Microsoft JhengHei" w:hAnsi="Microsoft JhengHei"/>
                <w:szCs w:val="20"/>
              </w:rPr>
              <w:fldChar w:fldCharType="separate"/>
            </w:r>
            <w:r w:rsidR="00DF413D">
              <w:rPr>
                <w:rFonts w:ascii="Microsoft JhengHei" w:eastAsia="Microsoft JhengHei" w:hAnsi="Microsoft JhengHei"/>
                <w:szCs w:val="20"/>
              </w:rPr>
              <w:fldChar w:fldCharType="end"/>
            </w:r>
            <w:bookmarkEnd w:id="23"/>
            <w:r w:rsidRPr="00EB0DB2">
              <w:rPr>
                <w:rFonts w:ascii="Microsoft JhengHei" w:eastAsia="Microsoft JhengHei" w:hAnsi="Microsoft JhengHei"/>
                <w:szCs w:val="20"/>
              </w:rPr>
              <w:t xml:space="preserve">         Other </w:t>
            </w:r>
            <w:r w:rsidR="00925A01" w:rsidRPr="00EB0DB2">
              <w:rPr>
                <w:rFonts w:ascii="Microsoft JhengHei" w:eastAsia="Microsoft JhengHei" w:hAnsi="Microsoft JhengHei"/>
                <w:szCs w:val="20"/>
              </w:rPr>
              <w:object w:dxaOrig="225" w:dyaOrig="225">
                <v:shape id="_x0000_i1131" type="#_x0000_t75" style="width:322.5pt;height:18pt" o:ole="">
                  <v:imagedata r:id="rId45" o:title=""/>
                </v:shape>
                <w:control r:id="rId46" w:name="TextBox7" w:shapeid="_x0000_i1131"/>
              </w:object>
            </w:r>
          </w:p>
          <w:p w:rsidR="003B6C66" w:rsidRPr="00EB0DB2" w:rsidRDefault="003B6C66" w:rsidP="005D0BC3">
            <w:pPr>
              <w:shd w:val="clear" w:color="auto" w:fill="F2F2F2"/>
              <w:ind w:firstLine="318"/>
              <w:rPr>
                <w:rFonts w:ascii="Microsoft JhengHei" w:eastAsia="Microsoft JhengHei" w:hAnsi="Microsoft JhengHei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Cs w:val="20"/>
              </w:rPr>
              <w:t>Description of duties at work:</w:t>
            </w:r>
          </w:p>
          <w:p w:rsidR="003B6C66" w:rsidRDefault="00925A01" w:rsidP="005D0BC3">
            <w:pPr>
              <w:shd w:val="clear" w:color="auto" w:fill="F2F2F2"/>
              <w:ind w:firstLine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3" type="#_x0000_t75" style="width:518.25pt;height:78pt" o:ole="">
                  <v:imagedata r:id="rId47" o:title=""/>
                </v:shape>
                <w:control r:id="rId48" w:name="TextBox8" w:shapeid="_x0000_i1133"/>
              </w:object>
            </w:r>
          </w:p>
          <w:p w:rsidR="003B6C66" w:rsidRDefault="003B6C66" w:rsidP="005D0BC3">
            <w:pPr>
              <w:shd w:val="clear" w:color="auto" w:fill="F2F2F2"/>
              <w:ind w:firstLine="318"/>
              <w:rPr>
                <w:sz w:val="20"/>
                <w:szCs w:val="20"/>
              </w:rPr>
            </w:pPr>
          </w:p>
          <w:p w:rsidR="003B6C66" w:rsidRPr="004F362A" w:rsidRDefault="00937632" w:rsidP="003B6C66">
            <w:pPr>
              <w:numPr>
                <w:ilvl w:val="0"/>
                <w:numId w:val="5"/>
              </w:numPr>
              <w:shd w:val="clear" w:color="auto" w:fill="F2F2F2"/>
              <w:rPr>
                <w:rStyle w:val="Strong"/>
                <w:color w:val="76923C" w:themeColor="accent3" w:themeShade="BF"/>
                <w:sz w:val="20"/>
                <w:szCs w:val="20"/>
              </w:rPr>
            </w:pPr>
            <w:r w:rsidRPr="004F362A">
              <w:rPr>
                <w:rStyle w:val="Strong"/>
                <w:color w:val="76923C" w:themeColor="accent3" w:themeShade="BF"/>
                <w:sz w:val="20"/>
                <w:szCs w:val="20"/>
              </w:rPr>
              <w:t xml:space="preserve">PROFESSIONAL EXPERIENCE </w:t>
            </w:r>
          </w:p>
          <w:p w:rsidR="003B6C66" w:rsidRDefault="003B6C66" w:rsidP="003B6C66">
            <w:pPr>
              <w:shd w:val="clear" w:color="auto" w:fill="F2F2F2"/>
              <w:rPr>
                <w:rStyle w:val="Strong"/>
                <w:color w:val="215868"/>
                <w:sz w:val="20"/>
                <w:szCs w:val="20"/>
              </w:rPr>
            </w:pPr>
          </w:p>
          <w:p w:rsidR="003B6C66" w:rsidRPr="00EB0DB2" w:rsidRDefault="00937632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>Please provide information about your professional experience</w:t>
            </w:r>
            <w:r w:rsidR="003B6C66"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>. Dates and positions held:</w:t>
            </w:r>
          </w:p>
          <w:p w:rsidR="003B6C66" w:rsidRPr="003B6C66" w:rsidRDefault="003B6C66" w:rsidP="003B6C66">
            <w:pPr>
              <w:shd w:val="clear" w:color="auto" w:fill="F2F2F2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   </w:t>
            </w:r>
            <w:r w:rsidR="00925A01">
              <w:rPr>
                <w:rStyle w:val="Strong"/>
                <w:bCs w:val="0"/>
                <w:sz w:val="20"/>
                <w:szCs w:val="20"/>
              </w:rPr>
              <w:object w:dxaOrig="225" w:dyaOrig="225">
                <v:shape id="_x0000_i1135" type="#_x0000_t75" style="width:524.25pt;height:78.75pt" o:ole="">
                  <v:imagedata r:id="rId49" o:title=""/>
                </v:shape>
                <w:control r:id="rId50" w:name="TextBox21" w:shapeid="_x0000_i1135"/>
              </w:object>
            </w:r>
          </w:p>
          <w:p w:rsidR="003B6C66" w:rsidRDefault="003B6C66" w:rsidP="003B6C66">
            <w:pPr>
              <w:shd w:val="clear" w:color="auto" w:fill="F2F2F2"/>
              <w:rPr>
                <w:rStyle w:val="Strong"/>
                <w:color w:val="215868"/>
                <w:sz w:val="20"/>
                <w:szCs w:val="20"/>
              </w:rPr>
            </w:pPr>
          </w:p>
          <w:p w:rsidR="003B6C66" w:rsidRPr="004F362A" w:rsidRDefault="003B6C66" w:rsidP="003B6C66">
            <w:pPr>
              <w:numPr>
                <w:ilvl w:val="0"/>
                <w:numId w:val="5"/>
              </w:numPr>
              <w:shd w:val="clear" w:color="auto" w:fill="F2F2F2"/>
              <w:rPr>
                <w:rStyle w:val="Strong"/>
                <w:color w:val="76923C" w:themeColor="accent3" w:themeShade="BF"/>
                <w:sz w:val="20"/>
                <w:szCs w:val="20"/>
              </w:rPr>
            </w:pPr>
            <w:r w:rsidRPr="004F362A">
              <w:rPr>
                <w:rStyle w:val="Strong"/>
                <w:color w:val="76923C" w:themeColor="accent3" w:themeShade="BF"/>
                <w:sz w:val="20"/>
                <w:szCs w:val="20"/>
              </w:rPr>
              <w:t xml:space="preserve">FINANCIAL SUPPORT </w:t>
            </w:r>
          </w:p>
          <w:p w:rsidR="00DF413D" w:rsidRDefault="00DF413D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</w:p>
          <w:p w:rsidR="00A204D0" w:rsidRDefault="00A204D0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                     </w:t>
            </w:r>
            <w:r w:rsidR="003B6C66"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  <w:u w:val="single"/>
              </w:rPr>
              <w:t xml:space="preserve">I want to apply for </w:t>
            </w:r>
            <w:r w:rsidR="008660FE">
              <w:rPr>
                <w:rStyle w:val="Strong"/>
                <w:rFonts w:ascii="Microsoft JhengHei" w:eastAsia="Microsoft JhengHei" w:hAnsi="Microsoft JhengHei"/>
                <w:b w:val="0"/>
                <w:szCs w:val="20"/>
                <w:u w:val="single"/>
              </w:rPr>
              <w:t>financial aid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  <w:u w:val="single"/>
              </w:rPr>
              <w:t xml:space="preserve">/ scholarship </w:t>
            </w:r>
            <w:r w:rsidR="003B6C66"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</w:t>
            </w: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instrText xml:space="preserve"> FORMCHECKBOX </w:instrText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separate"/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end"/>
            </w:r>
            <w:bookmarkEnd w:id="24"/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              </w:t>
            </w:r>
            <w:r w:rsidR="00E41C0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</w:t>
            </w: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  </w:t>
            </w:r>
            <w:r w:rsidR="003B6C66"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>Self finance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instrText xml:space="preserve"> FORMCHECKBOX </w:instrText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separate"/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end"/>
            </w:r>
            <w:bookmarkEnd w:id="25"/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   </w:t>
            </w:r>
          </w:p>
          <w:p w:rsidR="008660FE" w:rsidRDefault="008660FE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Year income range:         less than 10.000 USD 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instrText xml:space="preserve"> FORMCHECKBOX </w:instrText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separate"/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end"/>
            </w:r>
            <w:bookmarkEnd w:id="26"/>
            <w:r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    10.000 – 20.000 USD 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instrText xml:space="preserve"> FORMCHECKBOX </w:instrText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separate"/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end"/>
            </w:r>
            <w:bookmarkEnd w:id="27"/>
            <w:r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    more than 20.000 USD 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instrText xml:space="preserve"> FORMCHECKBOX </w:instrText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separate"/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end"/>
            </w:r>
            <w:bookmarkEnd w:id="28"/>
          </w:p>
          <w:p w:rsidR="00E41C02" w:rsidRDefault="00E41C02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>Why are you applying for financial aid:</w:t>
            </w:r>
          </w:p>
          <w:p w:rsidR="00E41C02" w:rsidRPr="00EB0DB2" w:rsidRDefault="00E41C02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</w:t>
            </w:r>
            <w:r w:rsidR="00925A01">
              <w:rPr>
                <w:rStyle w:val="Strong"/>
                <w:rFonts w:ascii="Microsoft JhengHei" w:eastAsia="Microsoft JhengHei" w:hAnsi="Microsoft JhengHei"/>
                <w:bCs w:val="0"/>
                <w:szCs w:val="20"/>
              </w:rPr>
              <w:object w:dxaOrig="225" w:dyaOrig="225">
                <v:shape id="_x0000_i1137" type="#_x0000_t75" style="width:522.75pt;height:35.25pt" o:ole="">
                  <v:imagedata r:id="rId51" o:title=""/>
                </v:shape>
                <w:control r:id="rId52" w:name="TextBox10" w:shapeid="_x0000_i1137"/>
              </w:object>
            </w:r>
          </w:p>
          <w:p w:rsidR="00A204D0" w:rsidRPr="00EB0DB2" w:rsidRDefault="00A204D0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</w:p>
          <w:p w:rsidR="003B6C66" w:rsidRPr="00EB0DB2" w:rsidRDefault="003B6C66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Other financial </w:t>
            </w:r>
            <w:r w:rsidR="00A204D0"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support </w:t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1"/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instrText xml:space="preserve"> FORMCHECKBOX </w:instrText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r>
            <w:r w:rsidR="004F362A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separate"/>
            </w:r>
            <w:r w:rsidR="00DF413D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fldChar w:fldCharType="end"/>
            </w:r>
            <w:bookmarkEnd w:id="29"/>
            <w:r w:rsidR="00A204D0"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: Provided by </w:t>
            </w:r>
            <w:r w:rsidR="00925A01" w:rsidRPr="00EB0DB2">
              <w:rPr>
                <w:rStyle w:val="Strong"/>
                <w:rFonts w:ascii="Microsoft JhengHei" w:eastAsia="Microsoft JhengHei" w:hAnsi="Microsoft JhengHei"/>
                <w:bCs w:val="0"/>
                <w:szCs w:val="20"/>
              </w:rPr>
              <w:object w:dxaOrig="225" w:dyaOrig="225">
                <v:shape id="_x0000_i1139" type="#_x0000_t75" style="width:332.25pt;height:18pt" o:ole="">
                  <v:imagedata r:id="rId53" o:title=""/>
                </v:shape>
                <w:control r:id="rId54" w:name="TextBox22" w:shapeid="_x0000_i1139"/>
              </w:object>
            </w:r>
          </w:p>
          <w:p w:rsidR="00A204D0" w:rsidRPr="00EB0DB2" w:rsidRDefault="00A204D0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Contact name in sponsor agency </w:t>
            </w:r>
            <w:r w:rsidR="00925A01" w:rsidRPr="00EB0DB2">
              <w:rPr>
                <w:rStyle w:val="Strong"/>
                <w:rFonts w:ascii="Microsoft JhengHei" w:eastAsia="Microsoft JhengHei" w:hAnsi="Microsoft JhengHei"/>
                <w:bCs w:val="0"/>
                <w:szCs w:val="20"/>
              </w:rPr>
              <w:object w:dxaOrig="225" w:dyaOrig="225">
                <v:shape id="_x0000_i1141" type="#_x0000_t75" style="width:369.75pt;height:18pt" o:ole="">
                  <v:imagedata r:id="rId55" o:title=""/>
                </v:shape>
                <w:control r:id="rId56" w:name="TextBox23" w:shapeid="_x0000_i1141"/>
              </w:object>
            </w:r>
          </w:p>
          <w:p w:rsidR="00A204D0" w:rsidRDefault="00A204D0" w:rsidP="003B6C66">
            <w:pPr>
              <w:shd w:val="clear" w:color="auto" w:fill="F2F2F2"/>
              <w:rPr>
                <w:rStyle w:val="Strong"/>
                <w:b w:val="0"/>
                <w:sz w:val="20"/>
                <w:szCs w:val="20"/>
              </w:rPr>
            </w:pP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Address: </w:t>
            </w:r>
            <w:r w:rsidR="00925A01" w:rsidRPr="00EB0DB2">
              <w:rPr>
                <w:rStyle w:val="Strong"/>
                <w:rFonts w:ascii="Microsoft JhengHei" w:eastAsia="Microsoft JhengHei" w:hAnsi="Microsoft JhengHei"/>
                <w:bCs w:val="0"/>
                <w:szCs w:val="20"/>
              </w:rPr>
              <w:object w:dxaOrig="225" w:dyaOrig="225">
                <v:shape id="_x0000_i1143" type="#_x0000_t75" style="width:474pt;height:18pt" o:ole="">
                  <v:imagedata r:id="rId57" o:title=""/>
                </v:shape>
                <w:control r:id="rId58" w:name="TextBox24" w:shapeid="_x0000_i1143"/>
              </w:object>
            </w:r>
          </w:p>
          <w:p w:rsidR="00A204D0" w:rsidRPr="00EB0DB2" w:rsidRDefault="00A204D0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</w:pP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Phone: </w:t>
            </w:r>
            <w:r w:rsidR="00925A01" w:rsidRPr="00EB0DB2">
              <w:rPr>
                <w:rStyle w:val="Strong"/>
                <w:rFonts w:ascii="Microsoft JhengHei" w:eastAsia="Microsoft JhengHei" w:hAnsi="Microsoft JhengHei"/>
                <w:bCs w:val="0"/>
                <w:szCs w:val="20"/>
              </w:rPr>
              <w:object w:dxaOrig="225" w:dyaOrig="225">
                <v:shape id="_x0000_i1145" type="#_x0000_t75" style="width:105.75pt;height:18pt" o:ole="">
                  <v:imagedata r:id="rId59" o:title=""/>
                </v:shape>
                <w:control r:id="rId60" w:name="TextBox25" w:shapeid="_x0000_i1145"/>
              </w:object>
            </w: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  Fax:</w:t>
            </w:r>
            <w:r w:rsidR="00925A01" w:rsidRPr="00EB0DB2">
              <w:rPr>
                <w:rStyle w:val="Strong"/>
                <w:rFonts w:ascii="Microsoft JhengHei" w:eastAsia="Microsoft JhengHei" w:hAnsi="Microsoft JhengHei"/>
                <w:bCs w:val="0"/>
                <w:szCs w:val="20"/>
              </w:rPr>
              <w:object w:dxaOrig="225" w:dyaOrig="225">
                <v:shape id="_x0000_i1147" type="#_x0000_t75" style="width:111pt;height:18pt" o:ole="">
                  <v:imagedata r:id="rId61" o:title=""/>
                </v:shape>
                <w:control r:id="rId62" w:name="TextBox26" w:shapeid="_x0000_i1147"/>
              </w:object>
            </w:r>
            <w:r w:rsidRPr="00EB0DB2">
              <w:rPr>
                <w:rStyle w:val="Strong"/>
                <w:rFonts w:ascii="Microsoft JhengHei" w:eastAsia="Microsoft JhengHei" w:hAnsi="Microsoft JhengHei"/>
                <w:b w:val="0"/>
                <w:szCs w:val="20"/>
              </w:rPr>
              <w:t xml:space="preserve">  Email:</w:t>
            </w:r>
            <w:r w:rsidR="00925A01" w:rsidRPr="00EB0DB2">
              <w:rPr>
                <w:rStyle w:val="Strong"/>
                <w:rFonts w:ascii="Microsoft JhengHei" w:eastAsia="Microsoft JhengHei" w:hAnsi="Microsoft JhengHei"/>
                <w:bCs w:val="0"/>
                <w:szCs w:val="20"/>
              </w:rPr>
              <w:object w:dxaOrig="225" w:dyaOrig="225">
                <v:shape id="_x0000_i1149" type="#_x0000_t75" style="width:204.75pt;height:18pt" o:ole="">
                  <v:imagedata r:id="rId63" o:title=""/>
                </v:shape>
                <w:control r:id="rId64" w:name="TextBox27" w:shapeid="_x0000_i1149"/>
              </w:object>
            </w:r>
          </w:p>
          <w:p w:rsidR="003B6C66" w:rsidRPr="00EB0DB2" w:rsidRDefault="003B6C66" w:rsidP="003B6C66">
            <w:pPr>
              <w:shd w:val="clear" w:color="auto" w:fill="F2F2F2"/>
              <w:rPr>
                <w:rStyle w:val="Strong"/>
                <w:rFonts w:ascii="Microsoft JhengHei" w:eastAsia="Microsoft JhengHei" w:hAnsi="Microsoft JhengHei"/>
                <w:color w:val="215868"/>
                <w:szCs w:val="20"/>
              </w:rPr>
            </w:pPr>
          </w:p>
          <w:p w:rsidR="003B6C66" w:rsidRDefault="003B6C66" w:rsidP="00E41C02">
            <w:pPr>
              <w:shd w:val="clear" w:color="auto" w:fill="F2F2F2"/>
              <w:rPr>
                <w:sz w:val="20"/>
                <w:szCs w:val="20"/>
              </w:rPr>
            </w:pPr>
          </w:p>
          <w:p w:rsidR="00D90C5E" w:rsidRPr="008656B2" w:rsidRDefault="00D90C5E" w:rsidP="00A204D0">
            <w:pPr>
              <w:shd w:val="clear" w:color="auto" w:fill="F2F2F2"/>
              <w:ind w:firstLine="318"/>
              <w:rPr>
                <w:sz w:val="20"/>
                <w:szCs w:val="20"/>
              </w:rPr>
            </w:pPr>
          </w:p>
        </w:tc>
      </w:tr>
      <w:tr w:rsidR="00B744EE" w:rsidRPr="008656B2" w:rsidTr="004F362A">
        <w:trPr>
          <w:trHeight w:val="1440"/>
        </w:trPr>
        <w:tc>
          <w:tcPr>
            <w:tcW w:w="11058" w:type="dxa"/>
            <w:shd w:val="clear" w:color="auto" w:fill="FFFFFF"/>
          </w:tcPr>
          <w:p w:rsidR="00E150CC" w:rsidRPr="004F362A" w:rsidRDefault="00E150CC" w:rsidP="005D0BC3">
            <w:pPr>
              <w:shd w:val="clear" w:color="auto" w:fill="F2F2F2"/>
              <w:rPr>
                <w:rStyle w:val="Strong"/>
                <w:color w:val="76923C" w:themeColor="accent3" w:themeShade="BF"/>
                <w:sz w:val="20"/>
                <w:szCs w:val="20"/>
              </w:rPr>
            </w:pPr>
          </w:p>
          <w:p w:rsidR="00235F37" w:rsidRPr="004F362A" w:rsidRDefault="00235F37" w:rsidP="00A204D0">
            <w:pPr>
              <w:numPr>
                <w:ilvl w:val="0"/>
                <w:numId w:val="5"/>
              </w:numPr>
              <w:shd w:val="clear" w:color="auto" w:fill="F2F2F2"/>
              <w:rPr>
                <w:rStyle w:val="Strong"/>
                <w:color w:val="76923C" w:themeColor="accent3" w:themeShade="BF"/>
                <w:sz w:val="20"/>
                <w:szCs w:val="20"/>
              </w:rPr>
            </w:pPr>
            <w:r w:rsidRPr="004F362A">
              <w:rPr>
                <w:rStyle w:val="Strong"/>
                <w:color w:val="76923C" w:themeColor="accent3" w:themeShade="BF"/>
                <w:sz w:val="20"/>
                <w:szCs w:val="20"/>
              </w:rPr>
              <w:t>MOTIVATION</w:t>
            </w:r>
          </w:p>
          <w:p w:rsidR="005A6F91" w:rsidRPr="008656B2" w:rsidRDefault="005A6F91" w:rsidP="005D0BC3">
            <w:pPr>
              <w:shd w:val="clear" w:color="auto" w:fill="F2F2F2"/>
              <w:rPr>
                <w:sz w:val="20"/>
                <w:szCs w:val="20"/>
              </w:rPr>
            </w:pPr>
          </w:p>
          <w:p w:rsidR="00235F37" w:rsidRDefault="00AF1DA7" w:rsidP="001038C1">
            <w:pPr>
              <w:shd w:val="clear" w:color="auto" w:fill="F2F2F2"/>
              <w:ind w:firstLine="318"/>
              <w:rPr>
                <w:rFonts w:ascii="Microsoft JhengHei" w:eastAsia="Microsoft JhengHei" w:hAnsi="Microsoft JhengHei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Cs w:val="20"/>
              </w:rPr>
              <w:t>Please let us know your motivation of being part of this FSM online course with a letter of no more than 1000 words in which express the criteria’s you fulfill and how will you apply the knowledge in your career.</w:t>
            </w:r>
            <w:r w:rsidR="001038C1">
              <w:rPr>
                <w:rFonts w:ascii="Microsoft JhengHei" w:eastAsia="Microsoft JhengHei" w:hAnsi="Microsoft JhengHei"/>
                <w:szCs w:val="20"/>
              </w:rPr>
              <w:t xml:space="preserve"> </w:t>
            </w:r>
          </w:p>
          <w:p w:rsidR="00211B53" w:rsidRPr="00EB0DB2" w:rsidRDefault="00925A01" w:rsidP="005D0BC3">
            <w:pPr>
              <w:shd w:val="clear" w:color="auto" w:fill="F2F2F2"/>
              <w:ind w:firstLine="318"/>
              <w:rPr>
                <w:rFonts w:ascii="Microsoft JhengHei" w:eastAsia="Microsoft JhengHei" w:hAnsi="Microsoft JhengHei"/>
                <w:szCs w:val="20"/>
              </w:rPr>
            </w:pPr>
            <w:r>
              <w:rPr>
                <w:rFonts w:ascii="Microsoft JhengHei" w:eastAsia="Microsoft JhengHei" w:hAnsi="Microsoft JhengHei"/>
                <w:szCs w:val="20"/>
              </w:rPr>
              <w:object w:dxaOrig="225" w:dyaOrig="225">
                <v:shape id="_x0000_i1151" type="#_x0000_t75" style="width:502.5pt;height:367.5pt" o:ole="">
                  <v:imagedata r:id="rId65" o:title=""/>
                </v:shape>
                <w:control r:id="rId66" w:name="TextBox9" w:shapeid="_x0000_i1151"/>
              </w:object>
            </w:r>
          </w:p>
          <w:p w:rsidR="00D90C5E" w:rsidRPr="008656B2" w:rsidRDefault="00D90C5E" w:rsidP="005D0BC3">
            <w:pPr>
              <w:shd w:val="clear" w:color="auto" w:fill="F2F2F2"/>
              <w:rPr>
                <w:sz w:val="20"/>
                <w:szCs w:val="20"/>
              </w:rPr>
            </w:pPr>
          </w:p>
        </w:tc>
      </w:tr>
      <w:tr w:rsidR="009E33A6" w:rsidRPr="008656B2" w:rsidTr="004F362A">
        <w:trPr>
          <w:trHeight w:val="375"/>
        </w:trPr>
        <w:tc>
          <w:tcPr>
            <w:tcW w:w="11058" w:type="dxa"/>
            <w:shd w:val="clear" w:color="auto" w:fill="FFFFFF"/>
          </w:tcPr>
          <w:p w:rsidR="00D90C5E" w:rsidRPr="00EB0DB2" w:rsidRDefault="00D90C5E" w:rsidP="005D0BC3">
            <w:pPr>
              <w:shd w:val="clear" w:color="auto" w:fill="F2F2F2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  <w:p w:rsidR="009E33A6" w:rsidRPr="004F362A" w:rsidRDefault="00D90C5E" w:rsidP="005D0BC3">
            <w:pPr>
              <w:shd w:val="clear" w:color="auto" w:fill="F2F2F2"/>
              <w:jc w:val="center"/>
              <w:rPr>
                <w:rFonts w:ascii="Microsoft JhengHei" w:eastAsia="Microsoft JhengHei" w:hAnsi="Microsoft JhengHei"/>
                <w:b/>
                <w:color w:val="76923C" w:themeColor="accent3" w:themeShade="BF"/>
                <w:sz w:val="20"/>
                <w:szCs w:val="20"/>
              </w:rPr>
            </w:pPr>
            <w:r w:rsidRPr="004F362A">
              <w:rPr>
                <w:rFonts w:ascii="Microsoft JhengHei" w:eastAsia="Microsoft JhengHei" w:hAnsi="Microsoft JhengHei"/>
                <w:b/>
                <w:color w:val="76923C" w:themeColor="accent3" w:themeShade="BF"/>
                <w:sz w:val="20"/>
                <w:szCs w:val="20"/>
              </w:rPr>
              <w:t>Thank you. Will be back to you soon!</w:t>
            </w:r>
          </w:p>
          <w:p w:rsidR="00D90C5E" w:rsidRPr="008656B2" w:rsidRDefault="00D90C5E" w:rsidP="005D0BC3">
            <w:pPr>
              <w:shd w:val="clear" w:color="auto" w:fill="F2F2F2"/>
              <w:jc w:val="center"/>
              <w:rPr>
                <w:rStyle w:val="Strong"/>
                <w:b w:val="0"/>
                <w:color w:val="215868"/>
                <w:sz w:val="20"/>
                <w:szCs w:val="20"/>
              </w:rPr>
            </w:pPr>
          </w:p>
        </w:tc>
      </w:tr>
      <w:tr w:rsidR="00326AFD" w:rsidRPr="008656B2" w:rsidTr="004F362A">
        <w:trPr>
          <w:trHeight w:val="432"/>
        </w:trPr>
        <w:tc>
          <w:tcPr>
            <w:tcW w:w="11058" w:type="dxa"/>
            <w:shd w:val="clear" w:color="auto" w:fill="auto"/>
          </w:tcPr>
          <w:p w:rsidR="00D90C5E" w:rsidRPr="008656B2" w:rsidRDefault="00D90C5E" w:rsidP="005D0BC3">
            <w:pPr>
              <w:shd w:val="clear" w:color="auto" w:fill="F2F2F2"/>
              <w:rPr>
                <w:sz w:val="20"/>
                <w:szCs w:val="20"/>
              </w:rPr>
            </w:pPr>
          </w:p>
          <w:p w:rsidR="00D90C5E" w:rsidRPr="008656B2" w:rsidRDefault="00AF1DA7" w:rsidP="00483A2C">
            <w:pPr>
              <w:shd w:val="clear" w:color="auto" w:fill="F2F2F2"/>
              <w:rPr>
                <w:sz w:val="20"/>
                <w:szCs w:val="20"/>
              </w:rPr>
            </w:pPr>
            <w:r w:rsidRPr="00EB0DB2">
              <w:rPr>
                <w:rFonts w:ascii="Microsoft JhengHei" w:eastAsia="Microsoft JhengHei" w:hAnsi="Microsoft JhengHei"/>
                <w:sz w:val="20"/>
                <w:szCs w:val="20"/>
              </w:rPr>
              <w:t xml:space="preserve">Send this form to the mail: </w:t>
            </w:r>
            <w:hyperlink r:id="rId67" w:history="1">
              <w:r w:rsidRPr="00EB0DB2">
                <w:rPr>
                  <w:rStyle w:val="Hyperlink"/>
                  <w:rFonts w:ascii="Microsoft JhengHei" w:eastAsia="Microsoft JhengHei" w:hAnsi="Microsoft JhengHei"/>
                  <w:sz w:val="20"/>
                  <w:szCs w:val="20"/>
                </w:rPr>
                <w:t>fsmonlinecourse@ait.asia</w:t>
              </w:r>
            </w:hyperlink>
          </w:p>
        </w:tc>
      </w:tr>
    </w:tbl>
    <w:p w:rsidR="00BC0B53" w:rsidRPr="008656B2" w:rsidRDefault="00BC0B53" w:rsidP="00483A2C">
      <w:pPr>
        <w:shd w:val="clear" w:color="auto" w:fill="F2F2F2"/>
        <w:rPr>
          <w:sz w:val="20"/>
          <w:szCs w:val="20"/>
        </w:rPr>
      </w:pPr>
    </w:p>
    <w:sectPr w:rsidR="00BC0B53" w:rsidRPr="008656B2" w:rsidSect="00EE396D">
      <w:headerReference w:type="default" r:id="rId68"/>
      <w:footerReference w:type="default" r:id="rId69"/>
      <w:pgSz w:w="12240" w:h="15840"/>
      <w:pgMar w:top="0" w:right="1440" w:bottom="1224" w:left="1440" w:header="72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B3" w:rsidRDefault="00313AB3">
      <w:r>
        <w:separator/>
      </w:r>
    </w:p>
  </w:endnote>
  <w:endnote w:type="continuationSeparator" w:id="0">
    <w:p w:rsidR="00313AB3" w:rsidRDefault="003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8A" w:rsidRPr="00753804" w:rsidRDefault="004B7C8A">
    <w:pPr>
      <w:pStyle w:val="Footer"/>
    </w:pPr>
    <w:r w:rsidRPr="00753804">
      <w:t>Faecal Sludge Management - Online course</w:t>
    </w:r>
    <w:r w:rsidRPr="00753804">
      <w:tab/>
    </w:r>
    <w:r w:rsidRPr="00753804">
      <w:tab/>
      <w:t>Asian Institute of Technology</w:t>
    </w:r>
  </w:p>
  <w:p w:rsidR="004B7C8A" w:rsidRDefault="004B7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B3" w:rsidRDefault="00313AB3">
      <w:r>
        <w:separator/>
      </w:r>
    </w:p>
  </w:footnote>
  <w:footnote w:type="continuationSeparator" w:id="0">
    <w:p w:rsidR="00313AB3" w:rsidRDefault="0031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8A" w:rsidRDefault="004B7C8A">
    <w:pPr>
      <w:pStyle w:val="Header"/>
    </w:pPr>
  </w:p>
  <w:p w:rsidR="004B7C8A" w:rsidRDefault="004B7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637"/>
    <w:multiLevelType w:val="hybridMultilevel"/>
    <w:tmpl w:val="4F0A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83A"/>
    <w:multiLevelType w:val="hybridMultilevel"/>
    <w:tmpl w:val="A8B0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4DEC"/>
    <w:multiLevelType w:val="hybridMultilevel"/>
    <w:tmpl w:val="52E2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6678"/>
    <w:multiLevelType w:val="hybridMultilevel"/>
    <w:tmpl w:val="C558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5874"/>
    <w:multiLevelType w:val="hybridMultilevel"/>
    <w:tmpl w:val="DF124082"/>
    <w:lvl w:ilvl="0" w:tplc="3D4CDB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zxvrMkgT/VaOw2vqVLWa9AYPgGdlcehRyKTfDkSGb8En404SJxiJHGtQyFVP9pgl2tALYvG4bBFchoRRkePnA==" w:salt="dCQ+Ghnrn4hMEmBnY1rn7w=="/>
  <w:styleLockTheme/>
  <w:styleLockQFSet/>
  <w:defaultTabStop w:val="720"/>
  <w:noPunctuationKerning/>
  <w:characterSpacingControl w:val="doNotCompress"/>
  <w:hdrShapeDefaults>
    <o:shapedefaults v:ext="edit" spidmax="2082">
      <o:colormru v:ext="edit" colors="#cbcbcb,white"/>
      <o:colormenu v:ext="edit" fillcolor="none [320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52"/>
    <w:rsid w:val="00026F6C"/>
    <w:rsid w:val="00033EBD"/>
    <w:rsid w:val="00050024"/>
    <w:rsid w:val="00092A3F"/>
    <w:rsid w:val="000950DE"/>
    <w:rsid w:val="000B12BB"/>
    <w:rsid w:val="000C0F29"/>
    <w:rsid w:val="000C5562"/>
    <w:rsid w:val="000C6005"/>
    <w:rsid w:val="000E7D5D"/>
    <w:rsid w:val="001038C1"/>
    <w:rsid w:val="00125AC3"/>
    <w:rsid w:val="001513D7"/>
    <w:rsid w:val="00174317"/>
    <w:rsid w:val="001946B5"/>
    <w:rsid w:val="001967DF"/>
    <w:rsid w:val="001A65CE"/>
    <w:rsid w:val="001F20E4"/>
    <w:rsid w:val="00211B53"/>
    <w:rsid w:val="00235F37"/>
    <w:rsid w:val="0024512A"/>
    <w:rsid w:val="0025255F"/>
    <w:rsid w:val="002563C8"/>
    <w:rsid w:val="00267876"/>
    <w:rsid w:val="0027244F"/>
    <w:rsid w:val="002A62D3"/>
    <w:rsid w:val="002B0ADA"/>
    <w:rsid w:val="00312F89"/>
    <w:rsid w:val="00313AB3"/>
    <w:rsid w:val="00326AFD"/>
    <w:rsid w:val="00330528"/>
    <w:rsid w:val="00332FCB"/>
    <w:rsid w:val="00334658"/>
    <w:rsid w:val="003855D5"/>
    <w:rsid w:val="003966E4"/>
    <w:rsid w:val="003A4392"/>
    <w:rsid w:val="003B434C"/>
    <w:rsid w:val="003B6C66"/>
    <w:rsid w:val="003E2333"/>
    <w:rsid w:val="00415A80"/>
    <w:rsid w:val="004309DC"/>
    <w:rsid w:val="004328FA"/>
    <w:rsid w:val="0047755D"/>
    <w:rsid w:val="00483A2C"/>
    <w:rsid w:val="0048702C"/>
    <w:rsid w:val="004A327C"/>
    <w:rsid w:val="004B5FD5"/>
    <w:rsid w:val="004B7C8A"/>
    <w:rsid w:val="004D0E54"/>
    <w:rsid w:val="004F12AA"/>
    <w:rsid w:val="004F362A"/>
    <w:rsid w:val="00513C1E"/>
    <w:rsid w:val="005763A6"/>
    <w:rsid w:val="0058377A"/>
    <w:rsid w:val="005A25A1"/>
    <w:rsid w:val="005A6F91"/>
    <w:rsid w:val="005D0BC3"/>
    <w:rsid w:val="00612254"/>
    <w:rsid w:val="0061301F"/>
    <w:rsid w:val="0061671A"/>
    <w:rsid w:val="006249E3"/>
    <w:rsid w:val="0063730F"/>
    <w:rsid w:val="006378FD"/>
    <w:rsid w:val="00647C63"/>
    <w:rsid w:val="00693819"/>
    <w:rsid w:val="006C245C"/>
    <w:rsid w:val="006D1E89"/>
    <w:rsid w:val="006D2689"/>
    <w:rsid w:val="00701090"/>
    <w:rsid w:val="00711A01"/>
    <w:rsid w:val="00721A66"/>
    <w:rsid w:val="007259C8"/>
    <w:rsid w:val="007279D3"/>
    <w:rsid w:val="00753804"/>
    <w:rsid w:val="00784741"/>
    <w:rsid w:val="007A52AD"/>
    <w:rsid w:val="007D245B"/>
    <w:rsid w:val="007E7F83"/>
    <w:rsid w:val="00807F9E"/>
    <w:rsid w:val="0084454D"/>
    <w:rsid w:val="0085482B"/>
    <w:rsid w:val="0085569C"/>
    <w:rsid w:val="008656B2"/>
    <w:rsid w:val="008660FE"/>
    <w:rsid w:val="008720D6"/>
    <w:rsid w:val="00883A91"/>
    <w:rsid w:val="00893724"/>
    <w:rsid w:val="008957C0"/>
    <w:rsid w:val="008A5AA7"/>
    <w:rsid w:val="008D7C2C"/>
    <w:rsid w:val="008E6126"/>
    <w:rsid w:val="00924417"/>
    <w:rsid w:val="00925A01"/>
    <w:rsid w:val="009375D6"/>
    <w:rsid w:val="00937632"/>
    <w:rsid w:val="009972DD"/>
    <w:rsid w:val="009B127E"/>
    <w:rsid w:val="009E33A6"/>
    <w:rsid w:val="009E7152"/>
    <w:rsid w:val="00A204D0"/>
    <w:rsid w:val="00A3410C"/>
    <w:rsid w:val="00A4520F"/>
    <w:rsid w:val="00A46A22"/>
    <w:rsid w:val="00A61899"/>
    <w:rsid w:val="00A654F8"/>
    <w:rsid w:val="00A923ED"/>
    <w:rsid w:val="00AA218F"/>
    <w:rsid w:val="00AB6611"/>
    <w:rsid w:val="00AF1C9D"/>
    <w:rsid w:val="00AF1DA7"/>
    <w:rsid w:val="00B12D62"/>
    <w:rsid w:val="00B14DDC"/>
    <w:rsid w:val="00B273A1"/>
    <w:rsid w:val="00B53B6D"/>
    <w:rsid w:val="00B65F36"/>
    <w:rsid w:val="00B744EE"/>
    <w:rsid w:val="00B94064"/>
    <w:rsid w:val="00BC0B53"/>
    <w:rsid w:val="00BE51F1"/>
    <w:rsid w:val="00C126A0"/>
    <w:rsid w:val="00C46015"/>
    <w:rsid w:val="00C554B1"/>
    <w:rsid w:val="00C71169"/>
    <w:rsid w:val="00C91E5B"/>
    <w:rsid w:val="00CB46A6"/>
    <w:rsid w:val="00D1103A"/>
    <w:rsid w:val="00D4648B"/>
    <w:rsid w:val="00D4753F"/>
    <w:rsid w:val="00D86CB2"/>
    <w:rsid w:val="00D86D7C"/>
    <w:rsid w:val="00D90C5E"/>
    <w:rsid w:val="00DB5C53"/>
    <w:rsid w:val="00DB5C5F"/>
    <w:rsid w:val="00DD7B40"/>
    <w:rsid w:val="00DF413D"/>
    <w:rsid w:val="00E03F73"/>
    <w:rsid w:val="00E150CC"/>
    <w:rsid w:val="00E40315"/>
    <w:rsid w:val="00E41C02"/>
    <w:rsid w:val="00E83FF5"/>
    <w:rsid w:val="00EA449E"/>
    <w:rsid w:val="00EB0DB2"/>
    <w:rsid w:val="00EC4C8E"/>
    <w:rsid w:val="00ED3847"/>
    <w:rsid w:val="00EE396D"/>
    <w:rsid w:val="00F36544"/>
    <w:rsid w:val="00FA6984"/>
    <w:rsid w:val="00FB00F8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o:colormru v:ext="edit" colors="#cbcbcb,white"/>
      <o:colormenu v:ext="edit" fillcolor="none [3204]" strokecolor="none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uiPriority="61"/>
    <w:lsdException w:name="Light Grid Accent 3" w:locked="1" w:uiPriority="62"/>
    <w:lsdException w:name="Medium Shading 1 Accent 3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basedOn w:val="TableNormal"/>
    <w:locked/>
    <w:rsid w:val="004D0E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body">
    <w:name w:val="body"/>
    <w:basedOn w:val="Normal"/>
    <w:locked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locked/>
    <w:rsid w:val="00FB0825"/>
    <w:rPr>
      <w:i/>
      <w:spacing w:val="10"/>
      <w:szCs w:val="18"/>
    </w:rPr>
  </w:style>
  <w:style w:type="table" w:customStyle="1" w:styleId="LightShading-Accent11">
    <w:name w:val="Light Shading - Accent 11"/>
    <w:basedOn w:val="TableNormal"/>
    <w:uiPriority w:val="60"/>
    <w:locked/>
    <w:rsid w:val="004D0E5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locked/>
    <w:rsid w:val="004D0E5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Columns4">
    <w:name w:val="Table Columns 4"/>
    <w:basedOn w:val="TableNormal"/>
    <w:locked/>
    <w:rsid w:val="001967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Simple1">
    <w:name w:val="Table Simple 1"/>
    <w:basedOn w:val="TableNormal"/>
    <w:locked/>
    <w:rsid w:val="001967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AF1DA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AF1DA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AF1DA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A52A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7A52AD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7A52AD"/>
    <w:rPr>
      <w:b/>
      <w:bCs/>
    </w:rPr>
  </w:style>
  <w:style w:type="paragraph" w:styleId="Header">
    <w:name w:val="header"/>
    <w:basedOn w:val="Normal"/>
    <w:link w:val="HeaderChar"/>
    <w:uiPriority w:val="99"/>
    <w:rsid w:val="00235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F37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rsid w:val="00235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5F37"/>
    <w:rPr>
      <w:rFonts w:ascii="Book Antiqua" w:hAnsi="Book Antiqua"/>
      <w:sz w:val="18"/>
      <w:szCs w:val="24"/>
    </w:rPr>
  </w:style>
  <w:style w:type="table" w:styleId="TableGrid">
    <w:name w:val="Table Grid"/>
    <w:basedOn w:val="TableNormal"/>
    <w:locked/>
    <w:rsid w:val="00E1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C5562"/>
    <w:rPr>
      <w:i/>
      <w:iCs/>
    </w:rPr>
  </w:style>
  <w:style w:type="paragraph" w:styleId="NormalWeb">
    <w:name w:val="Normal (Web)"/>
    <w:basedOn w:val="Normal"/>
    <w:uiPriority w:val="99"/>
    <w:unhideWhenUsed/>
    <w:rsid w:val="00FB00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qFormat/>
    <w:rsid w:val="004F36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36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9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0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8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2.xml"/><Relationship Id="rId59" Type="http://schemas.openxmlformats.org/officeDocument/2006/relationships/image" Target="media/image24.wmf"/><Relationship Id="rId67" Type="http://schemas.openxmlformats.org/officeDocument/2006/relationships/hyperlink" Target="mailto:fsmonlinecourse@ait.asia" TargetMode="Externa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AppData\Roaming\Microsoft\Templates\Student%20disciplinary%20action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C2BC-920C-49BC-B7AC-CE42F5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3690</CharactersWithSpaces>
  <SharedDoc>false</SharedDoc>
  <HLinks>
    <vt:vector size="6" baseType="variant">
      <vt:variant>
        <vt:i4>7209029</vt:i4>
      </vt:variant>
      <vt:variant>
        <vt:i4>154</vt:i4>
      </vt:variant>
      <vt:variant>
        <vt:i4>0</vt:i4>
      </vt:variant>
      <vt:variant>
        <vt:i4>5</vt:i4>
      </vt:variant>
      <vt:variant>
        <vt:lpwstr>mailto:fsmonlinecourse@ait.asia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2003-12-09T01:18:00Z</cp:lastPrinted>
  <dcterms:created xsi:type="dcterms:W3CDTF">2016-06-02T03:30:00Z</dcterms:created>
  <dcterms:modified xsi:type="dcterms:W3CDTF">2016-06-02T03:30:00Z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